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7C" w:rsidRDefault="00B06F97" w:rsidP="00B06F97">
      <w:pPr>
        <w:pStyle w:val="Titre"/>
        <w:spacing w:before="240"/>
        <w:jc w:val="center"/>
      </w:pPr>
      <w:r>
        <w:t>Projet culture / santé 2018</w:t>
      </w:r>
    </w:p>
    <w:p w:rsidR="00A71547" w:rsidRPr="00A71547" w:rsidRDefault="00A71547" w:rsidP="00A71547">
      <w:bookmarkStart w:id="0" w:name="_GoBack"/>
      <w:bookmarkEnd w:id="0"/>
    </w:p>
    <w:p w:rsidR="005F7D7C" w:rsidRPr="00B06F97" w:rsidRDefault="00B06F97" w:rsidP="002C7FE3">
      <w:pPr>
        <w:pStyle w:val="Titre1"/>
        <w:spacing w:before="240"/>
        <w:rPr>
          <w:lang w:eastAsia="en-US"/>
        </w:rPr>
      </w:pPr>
      <w:r>
        <w:rPr>
          <w:lang w:eastAsia="en-US"/>
        </w:rPr>
        <w:t>Nom</w:t>
      </w:r>
      <w:r w:rsidR="00346EB9" w:rsidRPr="00B06F97">
        <w:rPr>
          <w:lang w:eastAsia="en-US"/>
        </w:rPr>
        <w:t xml:space="preserve"> du projet</w:t>
      </w:r>
      <w:r>
        <w:rPr>
          <w:lang w:eastAsia="en-US"/>
        </w:rPr>
        <w:t xml:space="preserve"> : </w:t>
      </w:r>
    </w:p>
    <w:tbl>
      <w:tblPr>
        <w:tblStyle w:val="Tableaudtatdeprojet"/>
        <w:tblW w:w="1364" w:type="pct"/>
        <w:tblLook w:val="04A0" w:firstRow="1" w:lastRow="0" w:firstColumn="1" w:lastColumn="0" w:noHBand="0" w:noVBand="1"/>
      </w:tblPr>
      <w:tblGrid>
        <w:gridCol w:w="2750"/>
      </w:tblGrid>
      <w:tr w:rsidR="00B06F97" w:rsidTr="00B06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B06F97" w:rsidRDefault="00B06F97"/>
          <w:p w:rsidR="00B06F97" w:rsidRDefault="00B06F97"/>
          <w:p w:rsidR="00B06F97" w:rsidRDefault="00B06F97"/>
          <w:p w:rsidR="00B06F97" w:rsidRDefault="00B06F97">
            <w:r>
              <w:t>Description succincte</w:t>
            </w:r>
          </w:p>
          <w:p w:rsidR="00B06F97" w:rsidRDefault="00B06F97"/>
          <w:p w:rsidR="00B06F97" w:rsidRDefault="00B06F97"/>
          <w:p w:rsidR="00B06F97" w:rsidRDefault="00B06F97"/>
        </w:tc>
      </w:tr>
    </w:tbl>
    <w:p w:rsidR="005F7D7C" w:rsidRPr="000A3B70" w:rsidRDefault="00B06F97" w:rsidP="002C7FE3">
      <w:pPr>
        <w:pStyle w:val="Titre1"/>
        <w:spacing w:before="240"/>
        <w:rPr>
          <w:lang w:val="en-US" w:eastAsia="en-US"/>
        </w:rPr>
      </w:pPr>
      <w:r>
        <w:rPr>
          <w:lang w:val="en-US" w:eastAsia="en-US"/>
        </w:rPr>
        <w:t xml:space="preserve">Nom du Partenaire </w:t>
      </w:r>
      <w:proofErr w:type="gramStart"/>
      <w:r>
        <w:rPr>
          <w:lang w:val="en-US" w:eastAsia="en-US"/>
        </w:rPr>
        <w:t>culturel :</w:t>
      </w:r>
      <w:proofErr w:type="gramEnd"/>
    </w:p>
    <w:p w:rsidR="005F7D7C" w:rsidRDefault="005F7D7C"/>
    <w:p w:rsidR="00B06F97" w:rsidRDefault="00B06F97"/>
    <w:p w:rsidR="00B06F97" w:rsidRDefault="00B06F97"/>
    <w:p w:rsidR="00B06F97" w:rsidRDefault="002E640D">
      <w:r>
        <w:t xml:space="preserve">NOM DU </w:t>
      </w:r>
      <w:proofErr w:type="gramStart"/>
      <w:r w:rsidR="00B06F97">
        <w:t>CONTACT,  COORDONNEES</w:t>
      </w:r>
      <w:proofErr w:type="gramEnd"/>
      <w:r w:rsidR="00B06F97">
        <w:t>, SITE INTERNET, PAGE FACEBOOK</w:t>
      </w:r>
    </w:p>
    <w:p w:rsidR="00B06F97" w:rsidRDefault="00B06F97"/>
    <w:p w:rsidR="00B06F97" w:rsidRDefault="00B06F97"/>
    <w:p w:rsidR="00B06F97" w:rsidRDefault="00B06F97"/>
    <w:p w:rsidR="00B06F97" w:rsidRDefault="00B06F97"/>
    <w:p w:rsidR="005F7D7C" w:rsidRDefault="00346EB9" w:rsidP="002C7FE3">
      <w:pPr>
        <w:pStyle w:val="Titre1"/>
        <w:spacing w:before="240"/>
      </w:pPr>
      <w:r>
        <w:t>Vue d’ensemble du projet</w:t>
      </w:r>
    </w:p>
    <w:p w:rsidR="00B06F97" w:rsidRDefault="00B06F97" w:rsidP="00B06F97"/>
    <w:p w:rsidR="00B06F97" w:rsidRDefault="00B06F97" w:rsidP="00B06F97"/>
    <w:p w:rsidR="00B06F97" w:rsidRDefault="00B06F97" w:rsidP="00B06F97"/>
    <w:p w:rsidR="00B06F97" w:rsidRDefault="00B06F97" w:rsidP="00B06F97">
      <w:r>
        <w:t>CALENDRIER, NOMBRE DE BENEFICIAIRE ET TYPE DE PUBLIC, NOMBRE D’HEURES D’INTERVENTION ET TAUX HORAIRE DE REMUNE</w:t>
      </w:r>
      <w:r w:rsidR="00A71547">
        <w:t>RATION, NOUVEAU PROJET OU RECONDUCTION ?</w:t>
      </w:r>
    </w:p>
    <w:p w:rsidR="00B06F97" w:rsidRDefault="00B06F97" w:rsidP="00B06F97"/>
    <w:p w:rsidR="00A71547" w:rsidRDefault="00A71547" w:rsidP="00B06F97"/>
    <w:p w:rsidR="00B06F97" w:rsidRPr="00B06F97" w:rsidRDefault="00B06F97" w:rsidP="00B06F97"/>
    <w:p w:rsidR="005F7D7C" w:rsidRPr="00B06F97" w:rsidRDefault="00B06F97" w:rsidP="002C7FE3">
      <w:pPr>
        <w:pStyle w:val="Titre1"/>
        <w:spacing w:before="240"/>
        <w:rPr>
          <w:lang w:eastAsia="en-US"/>
        </w:rPr>
      </w:pPr>
      <w:r>
        <w:rPr>
          <w:lang w:eastAsia="en-US"/>
        </w:rPr>
        <w:t>AUTRES / REMARQUES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5040"/>
        <w:gridCol w:w="2520"/>
        <w:gridCol w:w="2520"/>
      </w:tblGrid>
      <w:tr w:rsidR="005F7D7C" w:rsidTr="005F7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5F7D7C" w:rsidRDefault="005F7D7C" w:rsidP="00B06F97"/>
        </w:tc>
        <w:tc>
          <w:tcPr>
            <w:tcW w:w="1250" w:type="pct"/>
          </w:tcPr>
          <w:p w:rsidR="005F7D7C" w:rsidRDefault="005F7D7C"/>
        </w:tc>
        <w:tc>
          <w:tcPr>
            <w:tcW w:w="1250" w:type="pct"/>
          </w:tcPr>
          <w:p w:rsidR="005F7D7C" w:rsidRDefault="005F7D7C"/>
        </w:tc>
      </w:tr>
      <w:tr w:rsidR="005F7D7C" w:rsidTr="005F7D7C">
        <w:tc>
          <w:tcPr>
            <w:tcW w:w="2500" w:type="pct"/>
          </w:tcPr>
          <w:p w:rsidR="005F7D7C" w:rsidRDefault="005F7D7C" w:rsidP="00D3167C">
            <w:pPr>
              <w:spacing w:after="0"/>
            </w:pPr>
          </w:p>
        </w:tc>
        <w:tc>
          <w:tcPr>
            <w:tcW w:w="1250" w:type="pct"/>
          </w:tcPr>
          <w:p w:rsidR="005F7D7C" w:rsidRDefault="005F7D7C"/>
        </w:tc>
        <w:tc>
          <w:tcPr>
            <w:tcW w:w="1250" w:type="pct"/>
          </w:tcPr>
          <w:p w:rsidR="005F7D7C" w:rsidRDefault="005F7D7C"/>
        </w:tc>
      </w:tr>
    </w:tbl>
    <w:p w:rsidR="005F7D7C" w:rsidRDefault="00B06F97" w:rsidP="002C7FE3">
      <w:pPr>
        <w:pStyle w:val="Titre1"/>
        <w:spacing w:before="240"/>
        <w:rPr>
          <w:lang w:val="en-US" w:eastAsia="en-US"/>
        </w:rPr>
      </w:pPr>
      <w:r>
        <w:rPr>
          <w:lang w:val="en-US" w:eastAsia="en-US"/>
        </w:rPr>
        <w:lastRenderedPageBreak/>
        <w:t>ANNEXES OBLIGATOIRes</w:t>
      </w:r>
    </w:p>
    <w:p w:rsidR="00A71547" w:rsidRDefault="00B06F97" w:rsidP="00A71547">
      <w:pPr>
        <w:pStyle w:val="Paragraphedelis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LETTRE D’INTENTION DU CHEF D’ETABLISSEMENT (AVEC HIERARCHISATION DES DIFFERENTS PROJETS DEPOSES LE CAS ECHEANT) ;</w:t>
      </w:r>
    </w:p>
    <w:p w:rsidR="00B06F97" w:rsidRDefault="00A71547" w:rsidP="00A71547">
      <w:pPr>
        <w:pStyle w:val="Paragraphedeliste"/>
        <w:numPr>
          <w:ilvl w:val="0"/>
          <w:numId w:val="1"/>
        </w:numPr>
        <w:rPr>
          <w:lang w:eastAsia="en-US"/>
        </w:rPr>
      </w:pPr>
      <w:r w:rsidRPr="00B06F97">
        <w:rPr>
          <w:lang w:eastAsia="en-US"/>
        </w:rPr>
        <w:t>CV DU OU DES INTERVENANT(S)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CULTURELS </w:t>
      </w:r>
      <w:r w:rsidR="002E640D">
        <w:rPr>
          <w:lang w:eastAsia="en-US"/>
        </w:rPr>
        <w:t xml:space="preserve"> ET</w:t>
      </w:r>
      <w:proofErr w:type="gramEnd"/>
      <w:r w:rsidR="002E640D">
        <w:rPr>
          <w:lang w:eastAsia="en-US"/>
        </w:rPr>
        <w:t xml:space="preserve"> BOOK LE CAS ECHEANT ;</w:t>
      </w:r>
    </w:p>
    <w:p w:rsidR="00B06F97" w:rsidRDefault="00B06F97" w:rsidP="00B06F97">
      <w:pPr>
        <w:pStyle w:val="Paragraphedelis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LETTRE D’ACCORD DE L’INTERVENANT CULTUREL</w:t>
      </w:r>
      <w:r w:rsidR="00A71547">
        <w:rPr>
          <w:lang w:eastAsia="en-US"/>
        </w:rPr>
        <w:t>.</w:t>
      </w:r>
    </w:p>
    <w:p w:rsidR="00B06F97" w:rsidRPr="00B06F97" w:rsidRDefault="00B06F97" w:rsidP="00B06F97">
      <w:pPr>
        <w:pStyle w:val="Paragraphedeliste"/>
        <w:rPr>
          <w:lang w:eastAsia="en-US"/>
        </w:rPr>
      </w:pPr>
    </w:p>
    <w:sectPr w:rsidR="00B06F97" w:rsidRPr="00B06F97">
      <w:footerReference w:type="default" r:id="rId10"/>
      <w:headerReference w:type="first" r:id="rId11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97" w:rsidRDefault="00B06F97">
      <w:pPr>
        <w:spacing w:before="0" w:after="0"/>
      </w:pPr>
      <w:r>
        <w:separator/>
      </w:r>
    </w:p>
  </w:endnote>
  <w:endnote w:type="continuationSeparator" w:id="0">
    <w:p w:rsidR="00B06F97" w:rsidRDefault="00B06F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7C" w:rsidRDefault="00346EB9">
    <w:pPr>
      <w:pStyle w:val="Pieddepag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E64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97" w:rsidRDefault="00B06F97">
      <w:pPr>
        <w:spacing w:before="0" w:after="0"/>
      </w:pPr>
      <w:r>
        <w:separator/>
      </w:r>
    </w:p>
  </w:footnote>
  <w:footnote w:type="continuationSeparator" w:id="0">
    <w:p w:rsidR="00B06F97" w:rsidRDefault="00B06F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5F7D7C" w:rsidTr="00B06F97">
      <w:trPr>
        <w:trHeight w:val="709"/>
      </w:trPr>
      <w:tc>
        <w:tcPr>
          <w:tcW w:w="2500" w:type="pct"/>
          <w:vAlign w:val="bottom"/>
        </w:tcPr>
        <w:p w:rsidR="005F7D7C" w:rsidRDefault="00B06F97">
          <w:r>
            <w:t xml:space="preserve">Etablissement ou structure : </w:t>
          </w:r>
        </w:p>
        <w:p w:rsidR="005F7D7C" w:rsidRDefault="00B06F97">
          <w:r>
            <w:t>Référent culture :</w:t>
          </w:r>
        </w:p>
        <w:p w:rsidR="00B06F97" w:rsidRPr="00B06F97" w:rsidRDefault="00B06F97">
          <w:pPr>
            <w:spacing w:after="0"/>
            <w:rPr>
              <w:rStyle w:val="lev"/>
              <w:b w:val="0"/>
            </w:rPr>
          </w:pPr>
          <w:r w:rsidRPr="00B06F97">
            <w:rPr>
              <w:rStyle w:val="lev"/>
              <w:b w:val="0"/>
            </w:rPr>
            <w:t xml:space="preserve">Adresse électronique :                                             </w:t>
          </w:r>
        </w:p>
        <w:p w:rsidR="005F7D7C" w:rsidRDefault="00B06F97">
          <w:pPr>
            <w:spacing w:after="0"/>
          </w:pPr>
          <w:r w:rsidRPr="00B06F97">
            <w:rPr>
              <w:rStyle w:val="lev"/>
              <w:b w:val="0"/>
            </w:rPr>
            <w:t>N° de téléphone (ligne directe</w:t>
          </w:r>
          <w:r>
            <w:rPr>
              <w:rStyle w:val="lev"/>
              <w:b w:val="0"/>
            </w:rPr>
            <w:t>)</w:t>
          </w:r>
          <w:r w:rsidRPr="00B06F97">
            <w:rPr>
              <w:rStyle w:val="lev"/>
              <w:b w:val="0"/>
            </w:rPr>
            <w:t> :</w:t>
          </w:r>
          <w:r>
            <w:rPr>
              <w:rStyle w:val="lev"/>
            </w:rPr>
            <w:t xml:space="preserve"> </w:t>
          </w:r>
        </w:p>
      </w:tc>
      <w:tc>
        <w:tcPr>
          <w:tcW w:w="2500" w:type="pct"/>
          <w:vAlign w:val="bottom"/>
        </w:tcPr>
        <w:p w:rsidR="005F7D7C" w:rsidRDefault="002E640D">
          <w:pPr>
            <w:pStyle w:val="En-tte"/>
          </w:pPr>
          <w:r w:rsidRPr="002E640D">
            <w:drawing>
              <wp:anchor distT="0" distB="0" distL="114300" distR="114300" simplePos="0" relativeHeight="251659264" behindDoc="0" locked="0" layoutInCell="1" allowOverlap="1" wp14:anchorId="146753A9" wp14:editId="5B014552">
                <wp:simplePos x="0" y="0"/>
                <wp:positionH relativeFrom="column">
                  <wp:posOffset>1330325</wp:posOffset>
                </wp:positionH>
                <wp:positionV relativeFrom="paragraph">
                  <wp:posOffset>-495935</wp:posOffset>
                </wp:positionV>
                <wp:extent cx="903605" cy="581025"/>
                <wp:effectExtent l="0" t="0" r="0" b="952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alias w:val="Cliquez sur l’icône pour remplacer l’image"/>
              <w:tag w:val="Cliquez sur l’icône pour remplacer l’image"/>
              <w:id w:val="-423115271"/>
              <w:picture/>
            </w:sdtPr>
            <w:sdtEndPr/>
            <w:sdtContent/>
          </w:sdt>
        </w:p>
      </w:tc>
    </w:tr>
  </w:tbl>
  <w:p w:rsidR="005F7D7C" w:rsidRDefault="002E640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778A7C" wp14:editId="4008A8DD">
          <wp:simplePos x="0" y="0"/>
          <wp:positionH relativeFrom="column">
            <wp:posOffset>5772150</wp:posOffset>
          </wp:positionH>
          <wp:positionV relativeFrom="paragraph">
            <wp:posOffset>-702945</wp:posOffset>
          </wp:positionV>
          <wp:extent cx="539750" cy="69386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3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021D8"/>
    <w:multiLevelType w:val="hybridMultilevel"/>
    <w:tmpl w:val="73EC8BFC"/>
    <w:lvl w:ilvl="0" w:tplc="3F90CB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7"/>
    <w:rsid w:val="000A3B70"/>
    <w:rsid w:val="002C7FE3"/>
    <w:rsid w:val="002E640D"/>
    <w:rsid w:val="00346EB9"/>
    <w:rsid w:val="003E35EC"/>
    <w:rsid w:val="005F7D7C"/>
    <w:rsid w:val="00836B28"/>
    <w:rsid w:val="009E7337"/>
    <w:rsid w:val="00A71547"/>
    <w:rsid w:val="00B06F97"/>
    <w:rsid w:val="00D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4BE1F"/>
  <w15:chartTrackingRefBased/>
  <w15:docId w15:val="{2EF0CA66-2FE4-4EE4-8E22-B77DA6A7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phedeliste">
    <w:name w:val="List Paragraph"/>
    <w:basedOn w:val="Normal"/>
    <w:uiPriority w:val="34"/>
    <w:qFormat/>
    <w:rsid w:val="00B0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on\AppData\Roaming\Microsoft\Templates\Rapport%20d&#8217;&#233;tat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1C3368474C4A608495087AC309BC70">
    <w:name w:val="1D1C3368474C4A608495087AC309BC70"/>
  </w:style>
  <w:style w:type="paragraph" w:customStyle="1" w:styleId="9D3F61BBED834CC4A0101DDB871499F9">
    <w:name w:val="9D3F61BBED834CC4A0101DDB871499F9"/>
  </w:style>
  <w:style w:type="paragraph" w:customStyle="1" w:styleId="53933E2143ED4B06A6CCB53532802A09">
    <w:name w:val="53933E2143ED4B06A6CCB53532802A09"/>
  </w:style>
  <w:style w:type="paragraph" w:customStyle="1" w:styleId="B6D5DA592F404F41A9F6494915549EDA">
    <w:name w:val="B6D5DA592F404F41A9F6494915549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5C38ED0-2B63-4132-A845-A35F4AA2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d’état de projet</Template>
  <TotalTime>39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Besson</dc:creator>
  <cp:keywords/>
  <cp:lastModifiedBy>Besson</cp:lastModifiedBy>
  <cp:revision>1</cp:revision>
  <dcterms:created xsi:type="dcterms:W3CDTF">2017-10-26T18:59:00Z</dcterms:created>
  <dcterms:modified xsi:type="dcterms:W3CDTF">2017-10-26T19:38:00Z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