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50" w:rsidRPr="008B7476" w:rsidRDefault="001E2050" w:rsidP="00950ECF">
      <w:bookmarkStart w:id="0" w:name="_GoBack"/>
      <w:bookmarkEnd w:id="0"/>
    </w:p>
    <w:p w:rsidR="008C5B06" w:rsidRPr="008B7476" w:rsidRDefault="00782B36" w:rsidP="00950ECF">
      <w:r w:rsidRPr="008B7476">
        <w:tab/>
      </w:r>
    </w:p>
    <w:p w:rsidR="00B870BB" w:rsidRPr="008B7476" w:rsidRDefault="00B870BB" w:rsidP="00950ECF">
      <w:pPr>
        <w:sectPr w:rsidR="00B870BB" w:rsidRPr="008B7476" w:rsidSect="00755572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418" w:left="1418" w:header="284" w:footer="365" w:gutter="0"/>
          <w:cols w:space="720"/>
        </w:sectPr>
      </w:pPr>
    </w:p>
    <w:p w:rsidR="00950ECF" w:rsidRPr="008B7476" w:rsidRDefault="00950ECF" w:rsidP="00950ECF">
      <w:pPr>
        <w:sectPr w:rsidR="00950ECF" w:rsidRPr="008B7476" w:rsidSect="0047276C">
          <w:headerReference w:type="default" r:id="rId11"/>
          <w:footerReference w:type="default" r:id="rId12"/>
          <w:type w:val="continuous"/>
          <w:pgSz w:w="11906" w:h="16838" w:code="9"/>
          <w:pgMar w:top="851" w:right="1418" w:bottom="1418" w:left="1418" w:header="284" w:footer="365" w:gutter="0"/>
          <w:cols w:num="2" w:space="282"/>
        </w:sectPr>
      </w:pPr>
    </w:p>
    <w:p w:rsidR="00950ECF" w:rsidRDefault="00DC4BC7" w:rsidP="00C5457F">
      <w:pPr>
        <w:pStyle w:val="Titre"/>
        <w:spacing w:after="0"/>
        <w:rPr>
          <w:color w:val="000000" w:themeColor="text1"/>
          <w:sz w:val="32"/>
          <w:szCs w:val="32"/>
        </w:rPr>
      </w:pPr>
      <w:r w:rsidRPr="00EA7B33">
        <w:rPr>
          <w:color w:val="000000" w:themeColor="text1"/>
          <w:sz w:val="32"/>
          <w:szCs w:val="32"/>
        </w:rPr>
        <w:t>«</w:t>
      </w:r>
      <w:r w:rsidR="00A67C4B" w:rsidRPr="00A67C4B">
        <w:rPr>
          <w:color w:val="000000" w:themeColor="text1"/>
          <w:sz w:val="32"/>
          <w:szCs w:val="32"/>
        </w:rPr>
        <w:t>Prévention des maladies chroniques et promotion d’une nutrition favorable à la santé</w:t>
      </w:r>
      <w:r w:rsidRPr="00EA7B33">
        <w:rPr>
          <w:color w:val="000000" w:themeColor="text1"/>
          <w:sz w:val="32"/>
          <w:szCs w:val="32"/>
        </w:rPr>
        <w:t>»</w:t>
      </w:r>
    </w:p>
    <w:p w:rsidR="00A467AC" w:rsidRPr="00A467AC" w:rsidRDefault="00A467AC" w:rsidP="00A467AC">
      <w:pPr>
        <w:jc w:val="center"/>
      </w:pPr>
      <w:r w:rsidRPr="00A467AC">
        <w:rPr>
          <w:rFonts w:eastAsia="Times New Roman"/>
          <w:b/>
          <w:bCs/>
          <w:smallCaps/>
          <w:color w:val="365F91"/>
          <w:sz w:val="36"/>
          <w:szCs w:val="28"/>
        </w:rPr>
        <w:t>FICHE DE SYNTHÈSE DU PROJET</w:t>
      </w:r>
    </w:p>
    <w:p w:rsidR="009825A4" w:rsidRDefault="00E45B89" w:rsidP="0060625D">
      <w:pPr>
        <w:pStyle w:val="Titre1"/>
      </w:pPr>
      <w:r>
        <w:t>Identification du p</w:t>
      </w:r>
      <w:r w:rsidR="00C05B31">
        <w:t>orteur de projet</w:t>
      </w: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2127"/>
        <w:gridCol w:w="425"/>
        <w:gridCol w:w="8222"/>
      </w:tblGrid>
      <w:tr w:rsidR="0060625D" w:rsidRPr="00A32278" w:rsidTr="005A5D9B">
        <w:tc>
          <w:tcPr>
            <w:tcW w:w="2127" w:type="dxa"/>
            <w:tcBorders>
              <w:bottom w:val="single" w:sz="4" w:space="0" w:color="000000"/>
            </w:tcBorders>
          </w:tcPr>
          <w:p w:rsidR="0060625D" w:rsidRPr="00A16FA4" w:rsidRDefault="00C05B31" w:rsidP="0060625D">
            <w:pPr>
              <w:spacing w:after="0"/>
              <w:rPr>
                <w:b/>
                <w:sz w:val="20"/>
                <w:szCs w:val="20"/>
              </w:rPr>
            </w:pPr>
            <w:r w:rsidRPr="00A16FA4">
              <w:rPr>
                <w:b/>
                <w:sz w:val="20"/>
                <w:szCs w:val="20"/>
              </w:rPr>
              <w:t>Raison sociale</w:t>
            </w:r>
            <w:r w:rsidR="0060625D" w:rsidRPr="00A16FA4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2"/>
          </w:tcPr>
          <w:p w:rsidR="0060625D" w:rsidRPr="00A32278" w:rsidRDefault="0060625D" w:rsidP="0060625D">
            <w:pPr>
              <w:spacing w:after="0"/>
              <w:rPr>
                <w:sz w:val="20"/>
                <w:szCs w:val="20"/>
              </w:rPr>
            </w:pPr>
          </w:p>
        </w:tc>
      </w:tr>
      <w:tr w:rsidR="00A16FA4" w:rsidRPr="00A32278" w:rsidTr="005A5D9B">
        <w:tc>
          <w:tcPr>
            <w:tcW w:w="2127" w:type="dxa"/>
          </w:tcPr>
          <w:p w:rsidR="00A16FA4" w:rsidRPr="00A16FA4" w:rsidRDefault="00A16FA4" w:rsidP="00F96BFB">
            <w:pPr>
              <w:spacing w:after="0"/>
              <w:rPr>
                <w:b/>
                <w:sz w:val="20"/>
                <w:szCs w:val="20"/>
              </w:rPr>
            </w:pPr>
            <w:r w:rsidRPr="00A16FA4">
              <w:rPr>
                <w:b/>
                <w:sz w:val="20"/>
                <w:szCs w:val="20"/>
              </w:rPr>
              <w:t>FINESS</w:t>
            </w:r>
            <w:r w:rsidRPr="00A16FA4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A16FA4">
              <w:rPr>
                <w:b/>
                <w:sz w:val="20"/>
                <w:szCs w:val="20"/>
              </w:rPr>
              <w:t>/ SIRET</w:t>
            </w:r>
          </w:p>
        </w:tc>
        <w:tc>
          <w:tcPr>
            <w:tcW w:w="8647" w:type="dxa"/>
            <w:gridSpan w:val="2"/>
            <w:tcBorders>
              <w:bottom w:val="single" w:sz="4" w:space="0" w:color="000000"/>
            </w:tcBorders>
          </w:tcPr>
          <w:p w:rsidR="00A16FA4" w:rsidRPr="00A32278" w:rsidRDefault="00A16FA4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A32278" w:rsidRPr="00A32278" w:rsidTr="005A5D9B">
        <w:tc>
          <w:tcPr>
            <w:tcW w:w="2127" w:type="dxa"/>
            <w:tcBorders>
              <w:bottom w:val="nil"/>
            </w:tcBorders>
          </w:tcPr>
          <w:p w:rsidR="006C0E9B" w:rsidRPr="00A16FA4" w:rsidRDefault="00A32278" w:rsidP="0060625D">
            <w:pPr>
              <w:spacing w:after="0"/>
              <w:rPr>
                <w:b/>
                <w:sz w:val="20"/>
                <w:szCs w:val="20"/>
              </w:rPr>
            </w:pPr>
            <w:r w:rsidRPr="00A16FA4">
              <w:rPr>
                <w:b/>
                <w:sz w:val="20"/>
                <w:szCs w:val="20"/>
              </w:rPr>
              <w:t>Type</w:t>
            </w:r>
          </w:p>
        </w:tc>
        <w:sdt>
          <w:sdtPr>
            <w:rPr>
              <w:sz w:val="20"/>
              <w:szCs w:val="20"/>
            </w:rPr>
            <w:id w:val="11102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</w:tcPr>
              <w:p w:rsidR="00A32278" w:rsidRPr="00A32278" w:rsidRDefault="00A32278" w:rsidP="0060625D">
                <w:pPr>
                  <w:spacing w:after="0"/>
                  <w:rPr>
                    <w:sz w:val="20"/>
                    <w:szCs w:val="20"/>
                  </w:rPr>
                </w:pPr>
                <w:r w:rsidRPr="00A322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2" w:type="dxa"/>
            <w:tcBorders>
              <w:left w:val="nil"/>
              <w:bottom w:val="nil"/>
            </w:tcBorders>
          </w:tcPr>
          <w:p w:rsidR="00A32278" w:rsidRPr="00A32278" w:rsidRDefault="00A32278" w:rsidP="00A32278">
            <w:pPr>
              <w:spacing w:after="0"/>
              <w:rPr>
                <w:sz w:val="20"/>
                <w:szCs w:val="20"/>
              </w:rPr>
            </w:pPr>
            <w:r w:rsidRPr="00A32278">
              <w:rPr>
                <w:sz w:val="20"/>
                <w:szCs w:val="20"/>
              </w:rPr>
              <w:t>Association</w:t>
            </w:r>
          </w:p>
        </w:tc>
      </w:tr>
      <w:tr w:rsidR="00A32278" w:rsidRPr="00A32278" w:rsidTr="005A5D9B">
        <w:tc>
          <w:tcPr>
            <w:tcW w:w="2127" w:type="dxa"/>
            <w:tcBorders>
              <w:top w:val="nil"/>
              <w:bottom w:val="nil"/>
            </w:tcBorders>
          </w:tcPr>
          <w:p w:rsidR="00A32278" w:rsidRPr="006C0E9B" w:rsidRDefault="006C0E9B" w:rsidP="00A32278">
            <w:pPr>
              <w:spacing w:after="0"/>
              <w:rPr>
                <w:i/>
                <w:sz w:val="18"/>
                <w:szCs w:val="20"/>
              </w:rPr>
            </w:pPr>
            <w:r w:rsidRPr="006C0E9B">
              <w:rPr>
                <w:i/>
                <w:sz w:val="18"/>
                <w:szCs w:val="20"/>
              </w:rPr>
              <w:t>(cochez la case</w:t>
            </w:r>
          </w:p>
        </w:tc>
        <w:sdt>
          <w:sdtPr>
            <w:rPr>
              <w:sz w:val="20"/>
              <w:szCs w:val="20"/>
            </w:rPr>
            <w:id w:val="-87878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A32278" w:rsidRPr="00A32278" w:rsidRDefault="00A32278" w:rsidP="00A32278">
                <w:pPr>
                  <w:spacing w:after="0"/>
                  <w:rPr>
                    <w:sz w:val="20"/>
                    <w:szCs w:val="20"/>
                  </w:rPr>
                </w:pPr>
                <w:r w:rsidRPr="00A322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A32278" w:rsidRPr="00A32278" w:rsidRDefault="00A32278" w:rsidP="00A16F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Etablissement public loca</w:t>
            </w:r>
            <w:r w:rsidR="00A16FA4">
              <w:rPr>
                <w:sz w:val="20"/>
                <w:szCs w:val="20"/>
              </w:rPr>
              <w:t>l</w:t>
            </w:r>
          </w:p>
        </w:tc>
      </w:tr>
      <w:tr w:rsidR="00A16FA4" w:rsidRPr="00A32278" w:rsidTr="005A5D9B">
        <w:tc>
          <w:tcPr>
            <w:tcW w:w="2127" w:type="dxa"/>
            <w:tcBorders>
              <w:top w:val="nil"/>
              <w:bottom w:val="nil"/>
            </w:tcBorders>
          </w:tcPr>
          <w:p w:rsidR="00A16FA4" w:rsidRPr="006C0E9B" w:rsidRDefault="006C0E9B" w:rsidP="00A16FA4">
            <w:pPr>
              <w:spacing w:after="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correspondante</w:t>
            </w:r>
            <w:r w:rsidRPr="006C0E9B">
              <w:rPr>
                <w:i/>
                <w:sz w:val="18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47529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A16FA4" w:rsidRPr="00A32278" w:rsidRDefault="00A16FA4" w:rsidP="00A16FA4">
                <w:pPr>
                  <w:spacing w:after="0"/>
                  <w:rPr>
                    <w:sz w:val="20"/>
                    <w:szCs w:val="20"/>
                  </w:rPr>
                </w:pPr>
                <w:r w:rsidRPr="00A322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A16FA4" w:rsidRDefault="00A16FA4" w:rsidP="00A16F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Collectivité</w:t>
            </w:r>
            <w:r w:rsidR="006C0E9B">
              <w:rPr>
                <w:sz w:val="20"/>
                <w:szCs w:val="20"/>
              </w:rPr>
              <w:t xml:space="preserve"> ou CCAS</w:t>
            </w:r>
          </w:p>
        </w:tc>
      </w:tr>
      <w:tr w:rsidR="00A16FA4" w:rsidRPr="00A32278" w:rsidTr="005A5D9B">
        <w:tc>
          <w:tcPr>
            <w:tcW w:w="2127" w:type="dxa"/>
            <w:tcBorders>
              <w:top w:val="nil"/>
              <w:bottom w:val="nil"/>
            </w:tcBorders>
          </w:tcPr>
          <w:p w:rsidR="00A16FA4" w:rsidRPr="00A16FA4" w:rsidRDefault="00A16FA4" w:rsidP="00A16FA4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7696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A16FA4" w:rsidRPr="00A32278" w:rsidRDefault="00A16FA4" w:rsidP="00A16FA4">
                <w:pPr>
                  <w:spacing w:after="0"/>
                  <w:rPr>
                    <w:sz w:val="20"/>
                    <w:szCs w:val="20"/>
                  </w:rPr>
                </w:pPr>
                <w:r w:rsidRPr="00A322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A16FA4" w:rsidRPr="00A32278" w:rsidRDefault="00A16FA4" w:rsidP="00A16F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ESMS</w:t>
            </w:r>
          </w:p>
        </w:tc>
      </w:tr>
      <w:tr w:rsidR="00A16FA4" w:rsidRPr="00A32278" w:rsidTr="005A5D9B">
        <w:tc>
          <w:tcPr>
            <w:tcW w:w="2127" w:type="dxa"/>
            <w:tcBorders>
              <w:top w:val="nil"/>
              <w:bottom w:val="nil"/>
            </w:tcBorders>
          </w:tcPr>
          <w:p w:rsidR="00A16FA4" w:rsidRPr="00A16FA4" w:rsidRDefault="00A16FA4" w:rsidP="00A16FA4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5338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A16FA4" w:rsidRPr="00A32278" w:rsidRDefault="00A16FA4" w:rsidP="00A16FA4">
                <w:pPr>
                  <w:spacing w:after="0"/>
                  <w:rPr>
                    <w:sz w:val="20"/>
                    <w:szCs w:val="20"/>
                  </w:rPr>
                </w:pPr>
                <w:r w:rsidRPr="00A322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A16FA4" w:rsidRDefault="00A16FA4" w:rsidP="00A16F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 d’exercice coordonnée (MSP, ESP, CPTS…)</w:t>
            </w:r>
          </w:p>
        </w:tc>
      </w:tr>
      <w:tr w:rsidR="00A16FA4" w:rsidRPr="00A32278" w:rsidTr="005A5D9B">
        <w:tc>
          <w:tcPr>
            <w:tcW w:w="2127" w:type="dxa"/>
            <w:tcBorders>
              <w:top w:val="nil"/>
            </w:tcBorders>
          </w:tcPr>
          <w:p w:rsidR="00A16FA4" w:rsidRPr="00A16FA4" w:rsidRDefault="00A16FA4" w:rsidP="00A16FA4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8494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right w:val="nil"/>
                </w:tcBorders>
              </w:tcPr>
              <w:p w:rsidR="00A16FA4" w:rsidRPr="00A32278" w:rsidRDefault="00A16FA4" w:rsidP="00A16FA4">
                <w:pPr>
                  <w:spacing w:after="0"/>
                  <w:rPr>
                    <w:sz w:val="20"/>
                    <w:szCs w:val="20"/>
                  </w:rPr>
                </w:pPr>
                <w:r w:rsidRPr="00A322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2" w:type="dxa"/>
            <w:tcBorders>
              <w:top w:val="nil"/>
              <w:left w:val="nil"/>
            </w:tcBorders>
          </w:tcPr>
          <w:p w:rsidR="00A16FA4" w:rsidRDefault="00A16FA4" w:rsidP="00A16F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 régionale de professionnels de santé</w:t>
            </w:r>
          </w:p>
        </w:tc>
      </w:tr>
      <w:tr w:rsidR="00A16FA4" w:rsidRPr="00A32278" w:rsidTr="005A5D9B">
        <w:tc>
          <w:tcPr>
            <w:tcW w:w="2127" w:type="dxa"/>
          </w:tcPr>
          <w:p w:rsidR="00A16FA4" w:rsidRPr="00A16FA4" w:rsidRDefault="00A16FA4" w:rsidP="00A16FA4">
            <w:pPr>
              <w:spacing w:after="0"/>
              <w:rPr>
                <w:b/>
                <w:sz w:val="20"/>
                <w:szCs w:val="20"/>
              </w:rPr>
            </w:pPr>
            <w:r w:rsidRPr="00A16FA4">
              <w:rPr>
                <w:b/>
                <w:sz w:val="20"/>
                <w:szCs w:val="20"/>
              </w:rPr>
              <w:t>Référent</w:t>
            </w:r>
            <w:r w:rsidR="006C0E9B">
              <w:rPr>
                <w:b/>
                <w:sz w:val="20"/>
                <w:szCs w:val="20"/>
              </w:rPr>
              <w:t xml:space="preserve"> du p</w:t>
            </w:r>
            <w:r w:rsidRPr="00A16FA4">
              <w:rPr>
                <w:b/>
                <w:sz w:val="20"/>
                <w:szCs w:val="20"/>
              </w:rPr>
              <w:t>rojet</w:t>
            </w:r>
            <w:r w:rsidR="006C0E9B">
              <w:rPr>
                <w:b/>
                <w:sz w:val="20"/>
                <w:szCs w:val="20"/>
              </w:rPr>
              <w:t xml:space="preserve"> et </w:t>
            </w:r>
            <w:r w:rsidR="00876121">
              <w:rPr>
                <w:b/>
                <w:sz w:val="20"/>
                <w:szCs w:val="20"/>
              </w:rPr>
              <w:t>Fonction</w:t>
            </w:r>
          </w:p>
        </w:tc>
        <w:tc>
          <w:tcPr>
            <w:tcW w:w="8647" w:type="dxa"/>
            <w:gridSpan w:val="2"/>
          </w:tcPr>
          <w:p w:rsidR="00A16FA4" w:rsidRPr="00A32278" w:rsidRDefault="00A16FA4" w:rsidP="00A16FA4">
            <w:pPr>
              <w:spacing w:after="0"/>
              <w:rPr>
                <w:sz w:val="20"/>
                <w:szCs w:val="20"/>
              </w:rPr>
            </w:pPr>
          </w:p>
        </w:tc>
      </w:tr>
      <w:tr w:rsidR="00A16FA4" w:rsidRPr="00A32278" w:rsidTr="005A5D9B">
        <w:tc>
          <w:tcPr>
            <w:tcW w:w="2127" w:type="dxa"/>
          </w:tcPr>
          <w:p w:rsidR="00A16FA4" w:rsidRPr="00A16FA4" w:rsidRDefault="00A16FA4" w:rsidP="00A16FA4">
            <w:pPr>
              <w:spacing w:after="0"/>
              <w:rPr>
                <w:b/>
                <w:sz w:val="20"/>
                <w:szCs w:val="20"/>
              </w:rPr>
            </w:pPr>
            <w:r w:rsidRPr="00A16FA4">
              <w:rPr>
                <w:b/>
                <w:sz w:val="20"/>
                <w:szCs w:val="20"/>
              </w:rPr>
              <w:t>Téléphone</w:t>
            </w:r>
          </w:p>
        </w:tc>
        <w:tc>
          <w:tcPr>
            <w:tcW w:w="8647" w:type="dxa"/>
            <w:gridSpan w:val="2"/>
          </w:tcPr>
          <w:p w:rsidR="00A16FA4" w:rsidRPr="00A32278" w:rsidRDefault="00A16FA4" w:rsidP="00A16FA4">
            <w:pPr>
              <w:spacing w:after="0"/>
              <w:rPr>
                <w:sz w:val="20"/>
                <w:szCs w:val="20"/>
              </w:rPr>
            </w:pPr>
          </w:p>
        </w:tc>
      </w:tr>
      <w:tr w:rsidR="00A16FA4" w:rsidRPr="00A32278" w:rsidTr="005A5D9B">
        <w:tc>
          <w:tcPr>
            <w:tcW w:w="2127" w:type="dxa"/>
          </w:tcPr>
          <w:p w:rsidR="00A16FA4" w:rsidRPr="00A16FA4" w:rsidRDefault="00A16FA4" w:rsidP="00A16FA4">
            <w:pPr>
              <w:spacing w:after="0"/>
              <w:rPr>
                <w:b/>
                <w:sz w:val="20"/>
                <w:szCs w:val="20"/>
              </w:rPr>
            </w:pPr>
            <w:r w:rsidRPr="00A16FA4">
              <w:rPr>
                <w:b/>
                <w:sz w:val="20"/>
                <w:szCs w:val="20"/>
              </w:rPr>
              <w:t>Mail</w:t>
            </w:r>
          </w:p>
        </w:tc>
        <w:tc>
          <w:tcPr>
            <w:tcW w:w="8647" w:type="dxa"/>
            <w:gridSpan w:val="2"/>
          </w:tcPr>
          <w:p w:rsidR="00A16FA4" w:rsidRPr="00A32278" w:rsidRDefault="00A16FA4" w:rsidP="00A16FA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16FA4" w:rsidRPr="00DC4BC7" w:rsidRDefault="00A16FA4" w:rsidP="00DC4BC7">
      <w:pPr>
        <w:pStyle w:val="Titre1"/>
      </w:pPr>
      <w:r>
        <w:t>Description du projet</w:t>
      </w: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2122"/>
        <w:gridCol w:w="425"/>
        <w:gridCol w:w="8227"/>
      </w:tblGrid>
      <w:tr w:rsidR="00A16FA4" w:rsidRPr="00A32278" w:rsidTr="00A67C4B">
        <w:tc>
          <w:tcPr>
            <w:tcW w:w="2122" w:type="dxa"/>
            <w:tcBorders>
              <w:bottom w:val="single" w:sz="4" w:space="0" w:color="000000"/>
            </w:tcBorders>
          </w:tcPr>
          <w:p w:rsidR="00A16FA4" w:rsidRPr="00A16FA4" w:rsidRDefault="00A16FA4" w:rsidP="00F96BF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Intitulé du projet</w:t>
            </w:r>
            <w:r w:rsidRPr="00A16FA4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8652" w:type="dxa"/>
            <w:gridSpan w:val="2"/>
            <w:tcBorders>
              <w:bottom w:val="single" w:sz="4" w:space="0" w:color="auto"/>
            </w:tcBorders>
          </w:tcPr>
          <w:p w:rsidR="00A16FA4" w:rsidRDefault="00A16FA4" w:rsidP="00F96BFB">
            <w:pPr>
              <w:spacing w:after="0"/>
              <w:rPr>
                <w:sz w:val="20"/>
                <w:szCs w:val="20"/>
              </w:rPr>
            </w:pPr>
          </w:p>
          <w:p w:rsidR="000B62EA" w:rsidRPr="00A32278" w:rsidRDefault="000B62EA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A67C4B" w:rsidRPr="00A32278" w:rsidTr="00A67C4B">
        <w:trPr>
          <w:trHeight w:val="147"/>
        </w:trPr>
        <w:tc>
          <w:tcPr>
            <w:tcW w:w="2122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7C4B" w:rsidRDefault="00A67C4B" w:rsidP="00F96BF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Axe(s) thématique(s) du PNNS4</w:t>
            </w:r>
          </w:p>
          <w:p w:rsidR="00091188" w:rsidRDefault="00091188" w:rsidP="00F96BFB">
            <w:pPr>
              <w:spacing w:after="0"/>
              <w:rPr>
                <w:i/>
                <w:sz w:val="18"/>
                <w:szCs w:val="18"/>
              </w:rPr>
            </w:pPr>
          </w:p>
          <w:p w:rsidR="00091188" w:rsidRPr="00091188" w:rsidRDefault="00091188" w:rsidP="00F96BFB">
            <w:pPr>
              <w:spacing w:after="0"/>
              <w:rPr>
                <w:sz w:val="18"/>
                <w:szCs w:val="18"/>
              </w:rPr>
            </w:pPr>
            <w:r w:rsidRPr="00091188">
              <w:rPr>
                <w:sz w:val="20"/>
                <w:szCs w:val="18"/>
              </w:rPr>
              <w:t xml:space="preserve">Et 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C4B" w:rsidRPr="00A67C4B" w:rsidRDefault="007D5153" w:rsidP="004B3BBB">
            <w:pPr>
              <w:spacing w:after="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50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C4B" w:rsidRPr="00A67C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7C4B" w:rsidRPr="00A67C4B">
              <w:rPr>
                <w:sz w:val="20"/>
                <w:szCs w:val="20"/>
              </w:rPr>
              <w:t xml:space="preserve"> Améliorer l’environnement alimentaire et physique</w:t>
            </w:r>
          </w:p>
        </w:tc>
      </w:tr>
      <w:tr w:rsidR="00A67C4B" w:rsidRPr="00A32278" w:rsidTr="00A67C4B">
        <w:trPr>
          <w:trHeight w:val="147"/>
        </w:trPr>
        <w:tc>
          <w:tcPr>
            <w:tcW w:w="21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7C4B" w:rsidRDefault="00A67C4B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C4B" w:rsidRPr="00A67C4B" w:rsidRDefault="007D5153" w:rsidP="004B3BBB">
            <w:pPr>
              <w:spacing w:after="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909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C4B" w:rsidRPr="00A67C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7C4B" w:rsidRPr="00A67C4B">
              <w:rPr>
                <w:sz w:val="20"/>
                <w:szCs w:val="20"/>
              </w:rPr>
              <w:t xml:space="preserve"> Mieux communiquer et sensibiliser</w:t>
            </w:r>
          </w:p>
        </w:tc>
      </w:tr>
      <w:tr w:rsidR="00A67C4B" w:rsidRPr="00A32278" w:rsidTr="00A67C4B">
        <w:trPr>
          <w:trHeight w:val="147"/>
        </w:trPr>
        <w:tc>
          <w:tcPr>
            <w:tcW w:w="21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7C4B" w:rsidRDefault="00A67C4B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C4B" w:rsidRPr="00A67C4B" w:rsidRDefault="007D5153" w:rsidP="004B3BBB">
            <w:pPr>
              <w:spacing w:after="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485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C4B" w:rsidRPr="00A67C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7C4B" w:rsidRPr="00A67C4B">
              <w:rPr>
                <w:sz w:val="20"/>
                <w:szCs w:val="20"/>
              </w:rPr>
              <w:t xml:space="preserve"> Agir sur l’environnement des soins</w:t>
            </w:r>
          </w:p>
        </w:tc>
      </w:tr>
      <w:tr w:rsidR="00A67C4B" w:rsidRPr="00A32278" w:rsidTr="006A2DC2">
        <w:trPr>
          <w:trHeight w:val="147"/>
        </w:trPr>
        <w:tc>
          <w:tcPr>
            <w:tcW w:w="21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7C4B" w:rsidRDefault="00A67C4B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C4B" w:rsidRPr="00A67C4B" w:rsidRDefault="007D5153" w:rsidP="004B3BBB">
            <w:pPr>
              <w:spacing w:after="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538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C4B" w:rsidRPr="00A67C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7C4B" w:rsidRPr="00A67C4B">
              <w:rPr>
                <w:sz w:val="20"/>
                <w:szCs w:val="20"/>
              </w:rPr>
              <w:t xml:space="preserve"> Poursuivre les études et la recherche pour améliorer les connaissances</w:t>
            </w:r>
          </w:p>
        </w:tc>
      </w:tr>
      <w:tr w:rsidR="00A67C4B" w:rsidRPr="00A32278" w:rsidTr="00091188">
        <w:trPr>
          <w:trHeight w:val="147"/>
        </w:trPr>
        <w:tc>
          <w:tcPr>
            <w:tcW w:w="2122" w:type="dxa"/>
            <w:vMerge/>
            <w:tcBorders>
              <w:bottom w:val="nil"/>
              <w:right w:val="single" w:sz="4" w:space="0" w:color="auto"/>
            </w:tcBorders>
          </w:tcPr>
          <w:p w:rsidR="00A67C4B" w:rsidRDefault="00A67C4B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C4B" w:rsidRPr="00A67C4B" w:rsidRDefault="007D5153" w:rsidP="004B3BBB">
            <w:pPr>
              <w:spacing w:after="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90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C4B" w:rsidRPr="00A67C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7C4B" w:rsidRPr="00A67C4B">
              <w:rPr>
                <w:sz w:val="20"/>
                <w:szCs w:val="20"/>
              </w:rPr>
              <w:t xml:space="preserve"> Favoriser l’accès durable des publics précaires à une alimentation favorable à la santé</w:t>
            </w:r>
          </w:p>
        </w:tc>
      </w:tr>
      <w:tr w:rsidR="006A2DC2" w:rsidRPr="00A32278" w:rsidTr="00091188">
        <w:tc>
          <w:tcPr>
            <w:tcW w:w="2122" w:type="dxa"/>
            <w:vMerge w:val="restart"/>
            <w:tcBorders>
              <w:top w:val="nil"/>
              <w:right w:val="single" w:sz="4" w:space="0" w:color="auto"/>
            </w:tcBorders>
          </w:tcPr>
          <w:p w:rsidR="006A2DC2" w:rsidRDefault="006A2DC2" w:rsidP="00D31326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Priorité(s) opérationnelles régionales sur le champ des maladies chroniques</w:t>
            </w:r>
          </w:p>
          <w:p w:rsidR="006A2DC2" w:rsidRDefault="006A2DC2" w:rsidP="00D31326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(cochez la ou les priorités</w:t>
            </w:r>
            <w:r w:rsidRPr="00A67C4B">
              <w:rPr>
                <w:i/>
                <w:sz w:val="18"/>
                <w:szCs w:val="18"/>
              </w:rPr>
              <w:t xml:space="preserve"> correspondant</w:t>
            </w:r>
            <w:r>
              <w:rPr>
                <w:i/>
                <w:sz w:val="18"/>
                <w:szCs w:val="18"/>
              </w:rPr>
              <w:t>e</w:t>
            </w:r>
            <w:r w:rsidRPr="00A67C4B">
              <w:rPr>
                <w:i/>
                <w:sz w:val="18"/>
                <w:szCs w:val="18"/>
              </w:rPr>
              <w:t>s)</w:t>
            </w:r>
          </w:p>
        </w:tc>
        <w:sdt>
          <w:sdtPr>
            <w:rPr>
              <w:sz w:val="20"/>
              <w:szCs w:val="20"/>
            </w:rPr>
            <w:id w:val="130844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6A2DC2" w:rsidRPr="00A67C4B" w:rsidRDefault="006A2DC2" w:rsidP="004B3BBB">
                <w:pPr>
                  <w:spacing w:after="0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DC2" w:rsidRPr="00A67C4B" w:rsidRDefault="006A2DC2" w:rsidP="004B3BBB">
            <w:pPr>
              <w:spacing w:after="0"/>
              <w:rPr>
                <w:sz w:val="20"/>
                <w:szCs w:val="20"/>
              </w:rPr>
            </w:pPr>
            <w:r w:rsidRPr="00A67C4B">
              <w:rPr>
                <w:sz w:val="20"/>
                <w:szCs w:val="20"/>
              </w:rPr>
              <w:t>Sensibiliser les professionnels de santé à la culture de prise en charge et au suivi des maladies chroniques</w:t>
            </w:r>
          </w:p>
        </w:tc>
      </w:tr>
      <w:tr w:rsidR="006A2DC2" w:rsidRPr="00A32278" w:rsidTr="006A2DC2"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6A2DC2" w:rsidRDefault="006A2DC2" w:rsidP="00D31326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3399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6A2DC2" w:rsidRPr="00A67C4B" w:rsidRDefault="006A2DC2" w:rsidP="004B3BBB">
                <w:pPr>
                  <w:spacing w:after="0"/>
                  <w:rPr>
                    <w:sz w:val="20"/>
                    <w:szCs w:val="20"/>
                  </w:rPr>
                </w:pPr>
                <w:r w:rsidRPr="00A67C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DC2" w:rsidRPr="00A67C4B" w:rsidRDefault="006A2DC2" w:rsidP="004B3BBB">
            <w:pPr>
              <w:spacing w:after="0"/>
              <w:rPr>
                <w:sz w:val="20"/>
                <w:szCs w:val="20"/>
              </w:rPr>
            </w:pPr>
            <w:r w:rsidRPr="00A67C4B">
              <w:rPr>
                <w:sz w:val="20"/>
                <w:szCs w:val="20"/>
              </w:rPr>
              <w:t>Améliorer la prise en charge des patients en surpoids ou obèses</w:t>
            </w:r>
          </w:p>
        </w:tc>
      </w:tr>
      <w:tr w:rsidR="006A2DC2" w:rsidRPr="00A32278" w:rsidTr="006A2DC2"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6A2DC2" w:rsidRDefault="006A2DC2" w:rsidP="00D31326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9939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6A2DC2" w:rsidRPr="00A67C4B" w:rsidRDefault="006A2DC2" w:rsidP="004B3BBB">
                <w:pPr>
                  <w:spacing w:after="0"/>
                  <w:rPr>
                    <w:sz w:val="20"/>
                    <w:szCs w:val="20"/>
                  </w:rPr>
                </w:pPr>
                <w:r w:rsidRPr="00A67C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DC2" w:rsidRPr="00A67C4B" w:rsidRDefault="006A2DC2" w:rsidP="004B3BBB">
            <w:pPr>
              <w:spacing w:after="0"/>
              <w:rPr>
                <w:sz w:val="20"/>
                <w:szCs w:val="20"/>
              </w:rPr>
            </w:pPr>
            <w:r w:rsidRPr="00A67C4B">
              <w:rPr>
                <w:sz w:val="20"/>
                <w:szCs w:val="20"/>
              </w:rPr>
              <w:t>Améliorer l’accès au dépistage et à la prise en charge précoces des maladies rénales chroniques</w:t>
            </w:r>
          </w:p>
        </w:tc>
      </w:tr>
      <w:tr w:rsidR="006A2DC2" w:rsidRPr="00A32278" w:rsidTr="006A2DC2"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6A2DC2" w:rsidRDefault="006A2DC2" w:rsidP="00D31326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4535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6A2DC2" w:rsidRPr="00A67C4B" w:rsidRDefault="006A2DC2" w:rsidP="004B3BBB">
                <w:pPr>
                  <w:spacing w:after="0"/>
                  <w:rPr>
                    <w:sz w:val="20"/>
                    <w:szCs w:val="20"/>
                  </w:rPr>
                </w:pPr>
                <w:r w:rsidRPr="00A67C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DC2" w:rsidRPr="00A67C4B" w:rsidRDefault="006A2DC2" w:rsidP="004B3BBB">
            <w:pPr>
              <w:spacing w:after="0"/>
              <w:rPr>
                <w:sz w:val="20"/>
                <w:szCs w:val="20"/>
              </w:rPr>
            </w:pPr>
            <w:r w:rsidRPr="00A67C4B">
              <w:rPr>
                <w:sz w:val="20"/>
                <w:szCs w:val="20"/>
              </w:rPr>
              <w:t>Poursuivre et renforcer les actions en faveur de la prévention et de la prise en charge des risques cardio-vasculaires</w:t>
            </w:r>
          </w:p>
        </w:tc>
      </w:tr>
      <w:tr w:rsidR="006A2DC2" w:rsidRPr="00A32278" w:rsidTr="006A2DC2"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6A2DC2" w:rsidRDefault="006A2DC2" w:rsidP="00D31326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4638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6A2DC2" w:rsidRPr="00A67C4B" w:rsidRDefault="006A2DC2" w:rsidP="004B3BBB">
                <w:pPr>
                  <w:spacing w:after="0"/>
                  <w:rPr>
                    <w:sz w:val="20"/>
                    <w:szCs w:val="20"/>
                  </w:rPr>
                </w:pPr>
                <w:r w:rsidRPr="00A67C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DC2" w:rsidRPr="00A67C4B" w:rsidRDefault="006A2DC2" w:rsidP="004B3BBB">
            <w:pPr>
              <w:spacing w:after="0"/>
              <w:rPr>
                <w:sz w:val="20"/>
                <w:szCs w:val="20"/>
              </w:rPr>
            </w:pPr>
            <w:r w:rsidRPr="00A67C4B">
              <w:rPr>
                <w:sz w:val="20"/>
                <w:szCs w:val="20"/>
              </w:rPr>
              <w:t>Améliorer la coordination des acteurs autour du parcours des patients avec une maladie chronique</w:t>
            </w:r>
          </w:p>
        </w:tc>
      </w:tr>
      <w:tr w:rsidR="006A2DC2" w:rsidRPr="00A32278" w:rsidTr="006A2DC2"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6A2DC2" w:rsidRDefault="006A2DC2" w:rsidP="00D31326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5433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6A2DC2" w:rsidRPr="00A67C4B" w:rsidRDefault="006A2DC2" w:rsidP="004B3BBB">
                <w:pPr>
                  <w:spacing w:after="0"/>
                  <w:rPr>
                    <w:sz w:val="20"/>
                    <w:szCs w:val="20"/>
                  </w:rPr>
                </w:pPr>
                <w:r w:rsidRPr="00A67C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C2" w:rsidRPr="00A67C4B" w:rsidRDefault="006A2DC2" w:rsidP="004B3BBB">
            <w:pPr>
              <w:spacing w:after="0"/>
              <w:rPr>
                <w:sz w:val="20"/>
                <w:szCs w:val="20"/>
              </w:rPr>
            </w:pPr>
            <w:r w:rsidRPr="00A67C4B">
              <w:rPr>
                <w:sz w:val="20"/>
                <w:szCs w:val="20"/>
              </w:rPr>
              <w:t>Améliorer le suivi, la surveillance et la prise en charge des patients diabétiques</w:t>
            </w:r>
          </w:p>
        </w:tc>
      </w:tr>
      <w:tr w:rsidR="00A67C4B" w:rsidRPr="00A32278" w:rsidTr="006A2DC2">
        <w:tc>
          <w:tcPr>
            <w:tcW w:w="2122" w:type="dxa"/>
            <w:vMerge w:val="restart"/>
          </w:tcPr>
          <w:p w:rsidR="00A67C4B" w:rsidRPr="00A16FA4" w:rsidRDefault="00A67C4B" w:rsidP="00D31326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Territoire(s) concerné(s) par l’action</w:t>
            </w:r>
          </w:p>
        </w:tc>
        <w:sdt>
          <w:sdtPr>
            <w:rPr>
              <w:sz w:val="20"/>
              <w:szCs w:val="20"/>
            </w:rPr>
            <w:id w:val="-100867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  <w:right w:val="nil"/>
                </w:tcBorders>
              </w:tcPr>
              <w:p w:rsidR="00A67C4B" w:rsidRPr="00A32278" w:rsidRDefault="00A67C4B" w:rsidP="00185425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single" w:sz="4" w:space="0" w:color="auto"/>
              <w:left w:val="nil"/>
              <w:bottom w:val="nil"/>
            </w:tcBorders>
          </w:tcPr>
          <w:p w:rsidR="00A67C4B" w:rsidRPr="00A32278" w:rsidRDefault="00A67C4B" w:rsidP="001854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 Caraïbe</w:t>
            </w:r>
          </w:p>
        </w:tc>
      </w:tr>
      <w:tr w:rsidR="00A67C4B" w:rsidRPr="00A32278" w:rsidTr="00E45B89"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A67C4B" w:rsidRDefault="00A67C4B" w:rsidP="00D31326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164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A67C4B" w:rsidRDefault="00A67C4B" w:rsidP="00185425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C4B" w:rsidRDefault="00A67C4B" w:rsidP="001854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 Atlantique</w:t>
            </w:r>
          </w:p>
        </w:tc>
      </w:tr>
      <w:tr w:rsidR="00A67C4B" w:rsidRPr="00A32278" w:rsidTr="006E743D">
        <w:tc>
          <w:tcPr>
            <w:tcW w:w="2122" w:type="dxa"/>
            <w:vMerge/>
          </w:tcPr>
          <w:p w:rsidR="00A67C4B" w:rsidRPr="00A16FA4" w:rsidRDefault="00A67C4B" w:rsidP="00185425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8537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A67C4B" w:rsidRPr="00A32278" w:rsidRDefault="00A67C4B" w:rsidP="00185425">
                <w:pPr>
                  <w:spacing w:after="0"/>
                  <w:rPr>
                    <w:sz w:val="20"/>
                    <w:szCs w:val="20"/>
                  </w:rPr>
                </w:pPr>
                <w:r w:rsidRPr="00A322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</w:tcBorders>
          </w:tcPr>
          <w:p w:rsidR="00A67C4B" w:rsidRPr="00A32278" w:rsidRDefault="00A67C4B" w:rsidP="001854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Centre</w:t>
            </w:r>
          </w:p>
        </w:tc>
      </w:tr>
      <w:tr w:rsidR="00A67C4B" w:rsidRPr="00A32278" w:rsidTr="006E743D">
        <w:tc>
          <w:tcPr>
            <w:tcW w:w="2122" w:type="dxa"/>
            <w:vMerge/>
          </w:tcPr>
          <w:p w:rsidR="00A67C4B" w:rsidRPr="00A16FA4" w:rsidRDefault="00A67C4B" w:rsidP="00185425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4213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A67C4B" w:rsidRPr="00A32278" w:rsidRDefault="00A67C4B" w:rsidP="00185425">
                <w:pPr>
                  <w:spacing w:after="0"/>
                  <w:rPr>
                    <w:sz w:val="20"/>
                    <w:szCs w:val="20"/>
                  </w:rPr>
                </w:pPr>
                <w:r w:rsidRPr="00A322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</w:tcBorders>
          </w:tcPr>
          <w:p w:rsidR="00A67C4B" w:rsidRDefault="00A67C4B" w:rsidP="001854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</w:t>
            </w:r>
          </w:p>
        </w:tc>
      </w:tr>
      <w:tr w:rsidR="00A67C4B" w:rsidRPr="00A32278" w:rsidTr="006C0E9B"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A67C4B" w:rsidRPr="00A16FA4" w:rsidRDefault="00A67C4B" w:rsidP="00185425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7762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A67C4B" w:rsidRPr="00A32278" w:rsidRDefault="00A67C4B" w:rsidP="00185425">
                <w:pPr>
                  <w:spacing w:after="0"/>
                  <w:rPr>
                    <w:sz w:val="20"/>
                    <w:szCs w:val="20"/>
                  </w:rPr>
                </w:pPr>
                <w:r w:rsidRPr="00A322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single" w:sz="4" w:space="0" w:color="auto"/>
            </w:tcBorders>
          </w:tcPr>
          <w:p w:rsidR="00A67C4B" w:rsidRDefault="00A67C4B" w:rsidP="001854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 le territoire</w:t>
            </w:r>
          </w:p>
        </w:tc>
      </w:tr>
      <w:tr w:rsidR="00A67C4B" w:rsidRPr="00A32278" w:rsidTr="006C0E9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C4B" w:rsidRPr="00A16FA4" w:rsidRDefault="00A67C4B" w:rsidP="0018542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Commune(s) concernée(s)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7C4B" w:rsidRDefault="00A67C4B" w:rsidP="006C0E9B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4B" w:rsidRDefault="00A67C4B" w:rsidP="006C0E9B">
            <w:pPr>
              <w:spacing w:after="0"/>
              <w:jc w:val="left"/>
              <w:rPr>
                <w:sz w:val="20"/>
                <w:szCs w:val="20"/>
              </w:rPr>
            </w:pPr>
          </w:p>
          <w:p w:rsidR="006A2DC2" w:rsidRDefault="006A2DC2" w:rsidP="006C0E9B">
            <w:pPr>
              <w:spacing w:after="0"/>
              <w:jc w:val="left"/>
              <w:rPr>
                <w:sz w:val="20"/>
                <w:szCs w:val="20"/>
              </w:rPr>
            </w:pPr>
          </w:p>
          <w:p w:rsidR="006A2DC2" w:rsidRDefault="006A2DC2" w:rsidP="006C0E9B">
            <w:pPr>
              <w:spacing w:after="0"/>
              <w:jc w:val="left"/>
              <w:rPr>
                <w:sz w:val="20"/>
                <w:szCs w:val="20"/>
              </w:rPr>
            </w:pPr>
          </w:p>
          <w:p w:rsidR="000B62EA" w:rsidRDefault="000B62EA" w:rsidP="006C0E9B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67C4B" w:rsidRPr="00A32278" w:rsidTr="006C0E9B"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A67C4B" w:rsidRPr="00A16FA4" w:rsidRDefault="00A67C4B" w:rsidP="0018542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Publics cibles</w:t>
            </w:r>
          </w:p>
        </w:tc>
        <w:sdt>
          <w:sdtPr>
            <w:rPr>
              <w:sz w:val="20"/>
              <w:szCs w:val="20"/>
            </w:rPr>
            <w:id w:val="58087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right w:val="nil"/>
                </w:tcBorders>
              </w:tcPr>
              <w:p w:rsidR="00A67C4B" w:rsidRPr="00A32278" w:rsidRDefault="00A67C4B" w:rsidP="00185425">
                <w:pPr>
                  <w:spacing w:after="0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single" w:sz="4" w:space="0" w:color="auto"/>
              <w:left w:val="nil"/>
            </w:tcBorders>
          </w:tcPr>
          <w:p w:rsidR="00A67C4B" w:rsidRDefault="006A2DC2" w:rsidP="001854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Population générale </w:t>
            </w:r>
          </w:p>
        </w:tc>
      </w:tr>
      <w:tr w:rsidR="00A67C4B" w:rsidRPr="00A32278" w:rsidTr="00C35007">
        <w:tc>
          <w:tcPr>
            <w:tcW w:w="2122" w:type="dxa"/>
            <w:vMerge/>
          </w:tcPr>
          <w:p w:rsidR="00A67C4B" w:rsidRDefault="00A67C4B" w:rsidP="00185425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8819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A67C4B" w:rsidRDefault="00A67C4B" w:rsidP="00185425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left w:val="nil"/>
            </w:tcBorders>
          </w:tcPr>
          <w:p w:rsidR="00A67C4B" w:rsidRDefault="006A2DC2" w:rsidP="001854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Femmes </w:t>
            </w:r>
          </w:p>
        </w:tc>
      </w:tr>
      <w:tr w:rsidR="00A67C4B" w:rsidRPr="00A32278" w:rsidTr="00C35007">
        <w:tc>
          <w:tcPr>
            <w:tcW w:w="2122" w:type="dxa"/>
            <w:vMerge/>
          </w:tcPr>
          <w:p w:rsidR="00A67C4B" w:rsidRDefault="00A67C4B" w:rsidP="00185425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1779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A67C4B" w:rsidRDefault="00A67C4B" w:rsidP="00185425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left w:val="nil"/>
            </w:tcBorders>
          </w:tcPr>
          <w:p w:rsidR="00A67C4B" w:rsidRDefault="006A2DC2" w:rsidP="001854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Enfants </w:t>
            </w:r>
          </w:p>
        </w:tc>
      </w:tr>
      <w:tr w:rsidR="00A67C4B" w:rsidRPr="00A32278" w:rsidTr="00C35007">
        <w:tc>
          <w:tcPr>
            <w:tcW w:w="2122" w:type="dxa"/>
            <w:vMerge/>
          </w:tcPr>
          <w:p w:rsidR="00A67C4B" w:rsidRDefault="00A67C4B" w:rsidP="00185425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5485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A67C4B" w:rsidRDefault="00A67C4B" w:rsidP="00185425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left w:val="nil"/>
            </w:tcBorders>
          </w:tcPr>
          <w:p w:rsidR="00A67C4B" w:rsidRDefault="006A2DC2" w:rsidP="001854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Personnes ayant contracté le COVID-19</w:t>
            </w:r>
          </w:p>
        </w:tc>
      </w:tr>
      <w:tr w:rsidR="00A67C4B" w:rsidRPr="00A32278" w:rsidTr="008003B7">
        <w:trPr>
          <w:trHeight w:val="513"/>
        </w:trPr>
        <w:tc>
          <w:tcPr>
            <w:tcW w:w="2122" w:type="dxa"/>
            <w:vMerge/>
          </w:tcPr>
          <w:p w:rsidR="00A67C4B" w:rsidRDefault="00A67C4B" w:rsidP="00185425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8505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A67C4B" w:rsidRDefault="00A67C4B" w:rsidP="00185425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left w:val="nil"/>
            </w:tcBorders>
          </w:tcPr>
          <w:p w:rsidR="00A67C4B" w:rsidRDefault="00A67C4B" w:rsidP="001854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(Préciser)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: </w:t>
            </w:r>
          </w:p>
          <w:p w:rsidR="00A67C4B" w:rsidRDefault="00A67C4B" w:rsidP="00185425">
            <w:pPr>
              <w:spacing w:after="0"/>
              <w:rPr>
                <w:sz w:val="20"/>
                <w:szCs w:val="20"/>
              </w:rPr>
            </w:pPr>
          </w:p>
        </w:tc>
      </w:tr>
      <w:tr w:rsidR="00A67C4B" w:rsidTr="00A92097">
        <w:tc>
          <w:tcPr>
            <w:tcW w:w="2122" w:type="dxa"/>
            <w:tcBorders>
              <w:top w:val="nil"/>
              <w:bottom w:val="nil"/>
            </w:tcBorders>
          </w:tcPr>
          <w:p w:rsidR="00A67C4B" w:rsidRDefault="00A67C4B" w:rsidP="00A9209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652" w:type="dxa"/>
            <w:gridSpan w:val="2"/>
            <w:tcBorders>
              <w:bottom w:val="nil"/>
            </w:tcBorders>
          </w:tcPr>
          <w:p w:rsidR="00A67C4B" w:rsidRDefault="00A67C4B" w:rsidP="00A9209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Publics prioritaires du PRAPS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</w:tc>
      </w:tr>
      <w:tr w:rsidR="00A67C4B" w:rsidTr="00A92097">
        <w:tc>
          <w:tcPr>
            <w:tcW w:w="2122" w:type="dxa"/>
            <w:tcBorders>
              <w:top w:val="nil"/>
              <w:bottom w:val="nil"/>
            </w:tcBorders>
          </w:tcPr>
          <w:p w:rsidR="00A67C4B" w:rsidRDefault="00A67C4B" w:rsidP="00A92097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7617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A67C4B" w:rsidRPr="00A32278" w:rsidRDefault="00A67C4B" w:rsidP="00A92097">
                <w:pPr>
                  <w:spacing w:after="0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</w:tcBorders>
          </w:tcPr>
          <w:p w:rsidR="00A67C4B" w:rsidRDefault="00A67C4B" w:rsidP="00A9209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Personnes victimes de violence</w:t>
            </w:r>
          </w:p>
        </w:tc>
      </w:tr>
      <w:tr w:rsidR="00A67C4B" w:rsidTr="00A92097">
        <w:tc>
          <w:tcPr>
            <w:tcW w:w="2122" w:type="dxa"/>
            <w:tcBorders>
              <w:top w:val="nil"/>
              <w:bottom w:val="nil"/>
            </w:tcBorders>
          </w:tcPr>
          <w:p w:rsidR="00A67C4B" w:rsidRDefault="00A67C4B" w:rsidP="00A92097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7490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A67C4B" w:rsidRPr="00A32278" w:rsidRDefault="00A67C4B" w:rsidP="00A9209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</w:tcBorders>
          </w:tcPr>
          <w:p w:rsidR="00A67C4B" w:rsidRDefault="00A67C4B" w:rsidP="00A9209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Personnes en charge de familles monoparentales</w:t>
            </w:r>
          </w:p>
        </w:tc>
      </w:tr>
      <w:tr w:rsidR="00A67C4B" w:rsidTr="00A92097">
        <w:tc>
          <w:tcPr>
            <w:tcW w:w="2122" w:type="dxa"/>
            <w:tcBorders>
              <w:top w:val="nil"/>
              <w:bottom w:val="nil"/>
            </w:tcBorders>
          </w:tcPr>
          <w:p w:rsidR="00A67C4B" w:rsidRDefault="00A67C4B" w:rsidP="00A92097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9245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A67C4B" w:rsidRPr="00A32278" w:rsidRDefault="00A67C4B" w:rsidP="00A9209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</w:tcBorders>
          </w:tcPr>
          <w:p w:rsidR="00A67C4B" w:rsidRDefault="00A67C4B" w:rsidP="00A9209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Personnes sous-main de justice</w:t>
            </w:r>
          </w:p>
        </w:tc>
      </w:tr>
      <w:tr w:rsidR="00A67C4B" w:rsidTr="00A92097">
        <w:tc>
          <w:tcPr>
            <w:tcW w:w="2122" w:type="dxa"/>
            <w:tcBorders>
              <w:top w:val="nil"/>
              <w:bottom w:val="nil"/>
            </w:tcBorders>
          </w:tcPr>
          <w:p w:rsidR="00A67C4B" w:rsidRDefault="00A67C4B" w:rsidP="00A92097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7321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A67C4B" w:rsidRPr="00A32278" w:rsidRDefault="00A67C4B" w:rsidP="00A9209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</w:tcBorders>
          </w:tcPr>
          <w:p w:rsidR="00A67C4B" w:rsidRDefault="00A67C4B" w:rsidP="00A9209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Jeunes à faible ressources</w:t>
            </w:r>
          </w:p>
        </w:tc>
      </w:tr>
      <w:tr w:rsidR="00A67C4B" w:rsidTr="00A92097">
        <w:tc>
          <w:tcPr>
            <w:tcW w:w="2122" w:type="dxa"/>
            <w:tcBorders>
              <w:top w:val="nil"/>
              <w:bottom w:val="nil"/>
            </w:tcBorders>
          </w:tcPr>
          <w:p w:rsidR="00A67C4B" w:rsidRDefault="00A67C4B" w:rsidP="00A92097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6988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A67C4B" w:rsidRDefault="00A67C4B" w:rsidP="00A92097">
                <w:pPr>
                  <w:spacing w:after="0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</w:tcBorders>
          </w:tcPr>
          <w:p w:rsidR="00A67C4B" w:rsidRDefault="00A67C4B" w:rsidP="00A9209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Personnes en perte d’autonomie</w:t>
            </w:r>
          </w:p>
        </w:tc>
      </w:tr>
      <w:tr w:rsidR="00A67C4B" w:rsidTr="00A92097"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A67C4B" w:rsidRDefault="00A67C4B" w:rsidP="00A92097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8736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right w:val="nil"/>
                </w:tcBorders>
              </w:tcPr>
              <w:p w:rsidR="00A67C4B" w:rsidRDefault="00A67C4B" w:rsidP="00A92097">
                <w:pPr>
                  <w:spacing w:after="0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</w:tcBorders>
          </w:tcPr>
          <w:p w:rsidR="00A67C4B" w:rsidRDefault="00A67C4B" w:rsidP="00A9209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Personnes en situation d’errance ou de squat</w:t>
            </w:r>
          </w:p>
        </w:tc>
      </w:tr>
    </w:tbl>
    <w:p w:rsidR="00F852B4" w:rsidRDefault="004C03BB" w:rsidP="008E10A2">
      <w:pPr>
        <w:pStyle w:val="Titre1"/>
      </w:pPr>
      <w:r>
        <w:t>Champ du projet</w:t>
      </w:r>
    </w:p>
    <w:tbl>
      <w:tblPr>
        <w:tblStyle w:val="Grilledutableau"/>
        <w:tblW w:w="10909" w:type="dxa"/>
        <w:tblInd w:w="-714" w:type="dxa"/>
        <w:tblLook w:val="04A0" w:firstRow="1" w:lastRow="0" w:firstColumn="1" w:lastColumn="0" w:noHBand="0" w:noVBand="1"/>
      </w:tblPr>
      <w:tblGrid>
        <w:gridCol w:w="421"/>
        <w:gridCol w:w="5391"/>
        <w:gridCol w:w="426"/>
        <w:gridCol w:w="4671"/>
      </w:tblGrid>
      <w:tr w:rsidR="004C03BB" w:rsidRPr="004C03BB" w:rsidTr="00E45B89">
        <w:tc>
          <w:tcPr>
            <w:tcW w:w="5812" w:type="dxa"/>
            <w:gridSpan w:val="2"/>
            <w:tcBorders>
              <w:bottom w:val="single" w:sz="4" w:space="0" w:color="000000"/>
            </w:tcBorders>
          </w:tcPr>
          <w:p w:rsidR="004C03BB" w:rsidRPr="004C03BB" w:rsidRDefault="004C03BB" w:rsidP="004C03BB">
            <w:pPr>
              <w:spacing w:after="0"/>
              <w:jc w:val="center"/>
              <w:rPr>
                <w:b/>
              </w:rPr>
            </w:pPr>
            <w:r w:rsidRPr="004C03BB">
              <w:rPr>
                <w:b/>
              </w:rPr>
              <w:t>Type d’action</w:t>
            </w:r>
          </w:p>
        </w:tc>
        <w:tc>
          <w:tcPr>
            <w:tcW w:w="5097" w:type="dxa"/>
            <w:gridSpan w:val="2"/>
            <w:tcBorders>
              <w:bottom w:val="single" w:sz="4" w:space="0" w:color="000000"/>
            </w:tcBorders>
          </w:tcPr>
          <w:p w:rsidR="004C03BB" w:rsidRPr="004C03BB" w:rsidRDefault="004C03BB" w:rsidP="004C03BB">
            <w:pPr>
              <w:spacing w:after="0"/>
              <w:jc w:val="center"/>
              <w:rPr>
                <w:b/>
              </w:rPr>
            </w:pPr>
            <w:r w:rsidRPr="004C03BB">
              <w:rPr>
                <w:b/>
              </w:rPr>
              <w:t>Milieu</w:t>
            </w:r>
          </w:p>
        </w:tc>
      </w:tr>
      <w:tr w:rsidR="00E45B89" w:rsidTr="00E45B89">
        <w:sdt>
          <w:sdtPr>
            <w:rPr>
              <w:sz w:val="20"/>
              <w:szCs w:val="20"/>
            </w:rPr>
            <w:id w:val="-76591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nil"/>
                  <w:right w:val="nil"/>
                </w:tcBorders>
              </w:tcPr>
              <w:p w:rsidR="00E45B89" w:rsidRDefault="00E45B89" w:rsidP="005A5D9B">
                <w:pPr>
                  <w:spacing w:after="0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91" w:type="dxa"/>
            <w:tcBorders>
              <w:left w:val="nil"/>
              <w:bottom w:val="nil"/>
            </w:tcBorders>
          </w:tcPr>
          <w:p w:rsidR="00E45B89" w:rsidRPr="005A5D9B" w:rsidRDefault="00091188" w:rsidP="005A5D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d’aller vers les publics éloignés du système de santé</w:t>
            </w:r>
            <w:r w:rsidRPr="005A5D9B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202962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nil"/>
                  <w:right w:val="nil"/>
                </w:tcBorders>
              </w:tcPr>
              <w:p w:rsidR="00E45B89" w:rsidRDefault="00E45B89" w:rsidP="00DA4203">
                <w:pPr>
                  <w:spacing w:after="0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1" w:type="dxa"/>
            <w:tcBorders>
              <w:left w:val="nil"/>
              <w:bottom w:val="nil"/>
            </w:tcBorders>
          </w:tcPr>
          <w:p w:rsidR="00E45B89" w:rsidRPr="00F67A87" w:rsidRDefault="00E45B89" w:rsidP="00DA42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Universitaire</w:t>
            </w:r>
          </w:p>
        </w:tc>
      </w:tr>
      <w:tr w:rsidR="00E45B89" w:rsidTr="00E45B89">
        <w:sdt>
          <w:sdtPr>
            <w:rPr>
              <w:sz w:val="20"/>
              <w:szCs w:val="20"/>
            </w:rPr>
            <w:id w:val="58573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E45B89" w:rsidRDefault="00E45B89" w:rsidP="005A5D9B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B89" w:rsidRPr="005A5D9B" w:rsidRDefault="00091188" w:rsidP="005A5D9B">
            <w:pPr>
              <w:spacing w:after="0"/>
              <w:rPr>
                <w:sz w:val="20"/>
                <w:szCs w:val="20"/>
              </w:rPr>
            </w:pPr>
            <w:r w:rsidRPr="005A5D9B">
              <w:rPr>
                <w:sz w:val="20"/>
                <w:szCs w:val="20"/>
              </w:rPr>
              <w:t>Action de formation</w:t>
            </w:r>
          </w:p>
        </w:tc>
        <w:sdt>
          <w:sdtPr>
            <w:rPr>
              <w:sz w:val="20"/>
              <w:szCs w:val="20"/>
            </w:rPr>
            <w:id w:val="-70294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E45B89" w:rsidRDefault="00E45B89" w:rsidP="00C03BDE">
                <w:pPr>
                  <w:spacing w:after="0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B89" w:rsidRPr="00F67A87" w:rsidRDefault="00E45B89" w:rsidP="00C03B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Professionnel</w:t>
            </w:r>
          </w:p>
        </w:tc>
      </w:tr>
      <w:tr w:rsidR="00E45B89" w:rsidTr="00F67A87">
        <w:sdt>
          <w:sdtPr>
            <w:rPr>
              <w:sz w:val="20"/>
              <w:szCs w:val="20"/>
            </w:rPr>
            <w:id w:val="-50612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:rsidR="00E45B89" w:rsidRDefault="00E45B89" w:rsidP="00F96BFB">
                <w:pPr>
                  <w:spacing w:after="0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91" w:type="dxa"/>
            <w:tcBorders>
              <w:top w:val="nil"/>
              <w:left w:val="nil"/>
              <w:bottom w:val="nil"/>
            </w:tcBorders>
          </w:tcPr>
          <w:p w:rsidR="00E45B89" w:rsidRPr="005A5D9B" w:rsidRDefault="00E45B89" w:rsidP="00F96BFB">
            <w:pPr>
              <w:spacing w:after="0"/>
              <w:rPr>
                <w:sz w:val="20"/>
                <w:szCs w:val="20"/>
              </w:rPr>
            </w:pPr>
            <w:r w:rsidRPr="005A5D9B">
              <w:rPr>
                <w:sz w:val="20"/>
                <w:szCs w:val="20"/>
              </w:rPr>
              <w:t>Communication, information, sensibilisation</w:t>
            </w:r>
          </w:p>
        </w:tc>
        <w:sdt>
          <w:sdtPr>
            <w:rPr>
              <w:sz w:val="20"/>
              <w:szCs w:val="20"/>
            </w:rPr>
            <w:id w:val="-60072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</w:tcPr>
              <w:p w:rsidR="00E45B89" w:rsidRDefault="00E45B89" w:rsidP="00605AA9">
                <w:pPr>
                  <w:spacing w:after="0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1" w:type="dxa"/>
            <w:tcBorders>
              <w:top w:val="nil"/>
              <w:left w:val="nil"/>
              <w:bottom w:val="nil"/>
            </w:tcBorders>
          </w:tcPr>
          <w:p w:rsidR="00E45B89" w:rsidRPr="00F67A87" w:rsidRDefault="00E45B89" w:rsidP="00605AA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Familial</w:t>
            </w:r>
          </w:p>
        </w:tc>
      </w:tr>
      <w:tr w:rsidR="00E45B89" w:rsidTr="00F67A87">
        <w:sdt>
          <w:sdtPr>
            <w:rPr>
              <w:sz w:val="20"/>
              <w:szCs w:val="20"/>
            </w:rPr>
            <w:id w:val="31053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:rsidR="00E45B89" w:rsidRDefault="00E45B89" w:rsidP="00F96BFB">
                <w:pPr>
                  <w:spacing w:after="0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91" w:type="dxa"/>
            <w:tcBorders>
              <w:top w:val="nil"/>
              <w:left w:val="nil"/>
              <w:bottom w:val="nil"/>
            </w:tcBorders>
          </w:tcPr>
          <w:p w:rsidR="00E45B89" w:rsidRPr="005A5D9B" w:rsidRDefault="00091188" w:rsidP="00F96B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A5D9B">
              <w:rPr>
                <w:sz w:val="20"/>
                <w:szCs w:val="20"/>
              </w:rPr>
              <w:t>Production, analyse et valorisation d’outil</w:t>
            </w:r>
          </w:p>
        </w:tc>
        <w:sdt>
          <w:sdtPr>
            <w:rPr>
              <w:sz w:val="20"/>
              <w:szCs w:val="20"/>
            </w:rPr>
            <w:id w:val="13638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</w:tcPr>
              <w:p w:rsidR="00E45B89" w:rsidRDefault="00E45B89" w:rsidP="00C96D04">
                <w:pPr>
                  <w:spacing w:after="0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1" w:type="dxa"/>
            <w:tcBorders>
              <w:top w:val="nil"/>
              <w:left w:val="nil"/>
              <w:bottom w:val="nil"/>
            </w:tcBorders>
          </w:tcPr>
          <w:p w:rsidR="00E45B89" w:rsidRPr="00F67A87" w:rsidRDefault="00E45B89" w:rsidP="00C96D0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Sportif</w:t>
            </w:r>
          </w:p>
        </w:tc>
      </w:tr>
      <w:tr w:rsidR="00E45B89" w:rsidTr="00F67A87">
        <w:sdt>
          <w:sdtPr>
            <w:rPr>
              <w:sz w:val="20"/>
              <w:szCs w:val="20"/>
            </w:rPr>
            <w:id w:val="199868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:rsidR="00E45B89" w:rsidRDefault="00E45B89" w:rsidP="00F96BFB">
                <w:pPr>
                  <w:spacing w:after="0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91" w:type="dxa"/>
            <w:tcBorders>
              <w:top w:val="nil"/>
              <w:left w:val="nil"/>
              <w:bottom w:val="nil"/>
            </w:tcBorders>
          </w:tcPr>
          <w:p w:rsidR="00E45B89" w:rsidRPr="005A5D9B" w:rsidRDefault="00091188" w:rsidP="00F96BFB">
            <w:pPr>
              <w:spacing w:after="0"/>
              <w:rPr>
                <w:sz w:val="20"/>
                <w:szCs w:val="20"/>
              </w:rPr>
            </w:pPr>
            <w:r w:rsidRPr="005A5D9B">
              <w:rPr>
                <w:sz w:val="20"/>
                <w:szCs w:val="20"/>
              </w:rPr>
              <w:t>Action de santé communautaire</w:t>
            </w:r>
          </w:p>
        </w:tc>
        <w:sdt>
          <w:sdtPr>
            <w:rPr>
              <w:sz w:val="20"/>
              <w:szCs w:val="20"/>
            </w:rPr>
            <w:id w:val="169572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</w:tcPr>
              <w:p w:rsidR="00E45B89" w:rsidRDefault="00E45B89" w:rsidP="008603FB">
                <w:pPr>
                  <w:spacing w:after="0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1" w:type="dxa"/>
            <w:tcBorders>
              <w:top w:val="nil"/>
              <w:left w:val="nil"/>
              <w:bottom w:val="nil"/>
            </w:tcBorders>
          </w:tcPr>
          <w:p w:rsidR="00E45B89" w:rsidRDefault="00CC408D" w:rsidP="008603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</w:t>
            </w:r>
            <w:r w:rsidR="00E45B89">
              <w:rPr>
                <w:sz w:val="20"/>
                <w:szCs w:val="20"/>
              </w:rPr>
              <w:t>tablissement sanitaire</w:t>
            </w:r>
          </w:p>
        </w:tc>
      </w:tr>
      <w:tr w:rsidR="00E45B89" w:rsidTr="00F67A87">
        <w:sdt>
          <w:sdtPr>
            <w:rPr>
              <w:sz w:val="20"/>
              <w:szCs w:val="20"/>
            </w:rPr>
            <w:id w:val="-130106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:rsidR="00E45B89" w:rsidRDefault="00E45B89" w:rsidP="00F96BFB">
                <w:pPr>
                  <w:spacing w:after="0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91" w:type="dxa"/>
            <w:tcBorders>
              <w:top w:val="nil"/>
              <w:left w:val="nil"/>
              <w:bottom w:val="nil"/>
            </w:tcBorders>
          </w:tcPr>
          <w:p w:rsidR="00E45B89" w:rsidRPr="005A5D9B" w:rsidRDefault="00091188" w:rsidP="00F96B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A5D9B">
              <w:rPr>
                <w:sz w:val="20"/>
                <w:szCs w:val="20"/>
              </w:rPr>
              <w:t>rientation</w:t>
            </w:r>
            <w:r>
              <w:rPr>
                <w:sz w:val="20"/>
                <w:szCs w:val="20"/>
              </w:rPr>
              <w:t>, repérage, accueil, écoute</w:t>
            </w:r>
          </w:p>
        </w:tc>
        <w:sdt>
          <w:sdtPr>
            <w:rPr>
              <w:sz w:val="20"/>
              <w:szCs w:val="20"/>
            </w:rPr>
            <w:id w:val="2067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</w:tcPr>
              <w:p w:rsidR="00E45B89" w:rsidRDefault="00E45B89" w:rsidP="00C26946">
                <w:pPr>
                  <w:spacing w:after="0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1" w:type="dxa"/>
            <w:tcBorders>
              <w:top w:val="nil"/>
              <w:left w:val="nil"/>
              <w:bottom w:val="nil"/>
            </w:tcBorders>
          </w:tcPr>
          <w:p w:rsidR="00E45B89" w:rsidRDefault="00CC408D" w:rsidP="00C2694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</w:t>
            </w:r>
            <w:r w:rsidR="00E45B89">
              <w:rPr>
                <w:sz w:val="20"/>
                <w:szCs w:val="20"/>
              </w:rPr>
              <w:t>tablissement social</w:t>
            </w:r>
          </w:p>
        </w:tc>
      </w:tr>
      <w:tr w:rsidR="00E45B89" w:rsidTr="00F67A87">
        <w:sdt>
          <w:sdtPr>
            <w:rPr>
              <w:sz w:val="20"/>
              <w:szCs w:val="20"/>
            </w:rPr>
            <w:id w:val="-58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:rsidR="00E45B89" w:rsidRDefault="00E45B89" w:rsidP="00F96BFB">
                <w:pPr>
                  <w:spacing w:after="0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91" w:type="dxa"/>
            <w:tcBorders>
              <w:top w:val="nil"/>
              <w:left w:val="nil"/>
              <w:bottom w:val="nil"/>
            </w:tcBorders>
          </w:tcPr>
          <w:p w:rsidR="00E45B89" w:rsidRPr="005A5D9B" w:rsidRDefault="00091188" w:rsidP="00F96B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Environnement alimentaire et physique</w:t>
            </w:r>
          </w:p>
        </w:tc>
        <w:sdt>
          <w:sdtPr>
            <w:rPr>
              <w:sz w:val="20"/>
              <w:szCs w:val="20"/>
            </w:rPr>
            <w:id w:val="-82643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</w:tcPr>
              <w:p w:rsidR="00E45B89" w:rsidRDefault="00E45B89" w:rsidP="0037541C">
                <w:pPr>
                  <w:spacing w:after="0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1" w:type="dxa"/>
            <w:tcBorders>
              <w:top w:val="nil"/>
              <w:left w:val="nil"/>
              <w:bottom w:val="nil"/>
            </w:tcBorders>
          </w:tcPr>
          <w:p w:rsidR="00E45B89" w:rsidRDefault="00CC408D" w:rsidP="003754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</w:t>
            </w:r>
            <w:r w:rsidR="00E45B89">
              <w:rPr>
                <w:sz w:val="20"/>
                <w:szCs w:val="20"/>
              </w:rPr>
              <w:t>tablissement médico-social</w:t>
            </w:r>
          </w:p>
        </w:tc>
      </w:tr>
      <w:tr w:rsidR="006C0E9B" w:rsidTr="00CD41D4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6C0E9B" w:rsidRDefault="006C0E9B" w:rsidP="00F96BFB">
            <w:pPr>
              <w:spacing w:after="0"/>
            </w:pPr>
          </w:p>
        </w:tc>
        <w:tc>
          <w:tcPr>
            <w:tcW w:w="5391" w:type="dxa"/>
            <w:vMerge w:val="restart"/>
            <w:tcBorders>
              <w:top w:val="nil"/>
              <w:left w:val="nil"/>
            </w:tcBorders>
          </w:tcPr>
          <w:p w:rsidR="006C0E9B" w:rsidRPr="005A5D9B" w:rsidRDefault="006C0E9B" w:rsidP="00091188">
            <w:pPr>
              <w:spacing w:after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2227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</w:tcPr>
              <w:p w:rsidR="006C0E9B" w:rsidRDefault="006C0E9B" w:rsidP="00D42C38">
                <w:pPr>
                  <w:spacing w:after="0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1" w:type="dxa"/>
            <w:tcBorders>
              <w:top w:val="nil"/>
              <w:left w:val="nil"/>
              <w:bottom w:val="nil"/>
            </w:tcBorders>
          </w:tcPr>
          <w:p w:rsidR="006C0E9B" w:rsidRDefault="006C0E9B" w:rsidP="00A4776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Établissement de petite enfance</w:t>
            </w:r>
          </w:p>
        </w:tc>
      </w:tr>
      <w:tr w:rsidR="006C0E9B" w:rsidTr="00CD41D4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6C0E9B" w:rsidRDefault="006C0E9B" w:rsidP="00312C10">
            <w:pPr>
              <w:spacing w:after="0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391" w:type="dxa"/>
            <w:vMerge/>
            <w:tcBorders>
              <w:left w:val="nil"/>
              <w:bottom w:val="nil"/>
            </w:tcBorders>
          </w:tcPr>
          <w:p w:rsidR="006C0E9B" w:rsidRPr="005A5D9B" w:rsidRDefault="006C0E9B" w:rsidP="00312C10">
            <w:pPr>
              <w:spacing w:after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4250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</w:tcPr>
              <w:p w:rsidR="006C0E9B" w:rsidRDefault="006C0E9B" w:rsidP="005E425E">
                <w:pPr>
                  <w:spacing w:after="0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1" w:type="dxa"/>
            <w:tcBorders>
              <w:top w:val="nil"/>
              <w:left w:val="nil"/>
              <w:bottom w:val="nil"/>
            </w:tcBorders>
          </w:tcPr>
          <w:p w:rsidR="006C0E9B" w:rsidRDefault="006C0E9B" w:rsidP="005E42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 (préciser</w:t>
            </w:r>
            <w:r>
              <w:rPr>
                <w:rFonts w:ascii="Calibri" w:hAnsi="Calibri" w:cs="Calibri"/>
                <w:sz w:val="20"/>
                <w:szCs w:val="20"/>
              </w:rPr>
              <w:t>) :</w:t>
            </w:r>
          </w:p>
        </w:tc>
      </w:tr>
      <w:tr w:rsidR="006C0E9B" w:rsidTr="00F67A87">
        <w:sdt>
          <w:sdtPr>
            <w:rPr>
              <w:sz w:val="20"/>
              <w:szCs w:val="20"/>
            </w:rPr>
            <w:id w:val="175270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:rsidR="006C0E9B" w:rsidRDefault="006C0E9B" w:rsidP="00312C10">
                <w:pPr>
                  <w:spacing w:after="0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91" w:type="dxa"/>
            <w:tcBorders>
              <w:top w:val="nil"/>
              <w:left w:val="nil"/>
              <w:bottom w:val="nil"/>
            </w:tcBorders>
          </w:tcPr>
          <w:p w:rsidR="006C0E9B" w:rsidRPr="005A5D9B" w:rsidRDefault="006C0E9B" w:rsidP="00312C10">
            <w:pPr>
              <w:spacing w:after="0"/>
              <w:rPr>
                <w:sz w:val="20"/>
                <w:szCs w:val="20"/>
              </w:rPr>
            </w:pPr>
            <w:r w:rsidRPr="005A5D9B">
              <w:rPr>
                <w:sz w:val="20"/>
                <w:szCs w:val="20"/>
              </w:rPr>
              <w:t>Autre (préciser)</w:t>
            </w:r>
            <w:r w:rsidRPr="005A5D9B">
              <w:rPr>
                <w:rFonts w:ascii="Calibri" w:hAnsi="Calibri" w:cs="Calibri"/>
                <w:sz w:val="20"/>
                <w:szCs w:val="20"/>
              </w:rPr>
              <w:t> </w:t>
            </w:r>
            <w:r w:rsidRPr="005A5D9B">
              <w:rPr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6C0E9B" w:rsidRDefault="006C0E9B" w:rsidP="00312C10">
            <w:pPr>
              <w:spacing w:after="0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</w:tcBorders>
          </w:tcPr>
          <w:p w:rsidR="006C0E9B" w:rsidRDefault="006C0E9B" w:rsidP="00312C10">
            <w:pPr>
              <w:spacing w:after="0"/>
              <w:rPr>
                <w:sz w:val="20"/>
                <w:szCs w:val="20"/>
              </w:rPr>
            </w:pPr>
          </w:p>
        </w:tc>
      </w:tr>
      <w:tr w:rsidR="006C0E9B" w:rsidTr="00F67A87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6C0E9B" w:rsidRDefault="006C0E9B" w:rsidP="00312C10">
            <w:pPr>
              <w:spacing w:after="0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</w:tcBorders>
          </w:tcPr>
          <w:p w:rsidR="006C0E9B" w:rsidRPr="005A5D9B" w:rsidRDefault="006C0E9B" w:rsidP="00312C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6C0E9B" w:rsidRDefault="006C0E9B" w:rsidP="00312C10">
            <w:pPr>
              <w:spacing w:after="0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</w:tcBorders>
          </w:tcPr>
          <w:p w:rsidR="006C0E9B" w:rsidRDefault="006C0E9B" w:rsidP="00312C10">
            <w:pPr>
              <w:spacing w:after="0"/>
              <w:rPr>
                <w:sz w:val="20"/>
                <w:szCs w:val="20"/>
              </w:rPr>
            </w:pPr>
          </w:p>
        </w:tc>
      </w:tr>
      <w:tr w:rsidR="006C0E9B" w:rsidTr="00F67A87">
        <w:tc>
          <w:tcPr>
            <w:tcW w:w="421" w:type="dxa"/>
            <w:tcBorders>
              <w:top w:val="nil"/>
              <w:right w:val="nil"/>
            </w:tcBorders>
          </w:tcPr>
          <w:p w:rsidR="006C0E9B" w:rsidRDefault="006C0E9B" w:rsidP="00312C10">
            <w:pPr>
              <w:spacing w:after="0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nil"/>
              <w:left w:val="nil"/>
            </w:tcBorders>
          </w:tcPr>
          <w:p w:rsidR="006C0E9B" w:rsidRPr="005A5D9B" w:rsidRDefault="006C0E9B" w:rsidP="00312C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6C0E9B" w:rsidRDefault="006C0E9B" w:rsidP="00312C10">
            <w:pPr>
              <w:spacing w:after="0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nil"/>
              <w:left w:val="nil"/>
            </w:tcBorders>
          </w:tcPr>
          <w:p w:rsidR="006C0E9B" w:rsidRDefault="006C0E9B" w:rsidP="00312C1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67A87" w:rsidRDefault="00CE440A" w:rsidP="008E10A2">
      <w:pPr>
        <w:pStyle w:val="Titre1"/>
      </w:pPr>
      <w:r>
        <w:t xml:space="preserve">Description de </w:t>
      </w:r>
      <w:r w:rsidR="008E10A2">
        <w:t>l’action et des modalités d’intervention</w:t>
      </w: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D31326" w:rsidRPr="00A32278" w:rsidTr="00D31326">
        <w:tc>
          <w:tcPr>
            <w:tcW w:w="10348" w:type="dxa"/>
            <w:tcBorders>
              <w:bottom w:val="single" w:sz="4" w:space="0" w:color="000000"/>
            </w:tcBorders>
          </w:tcPr>
          <w:p w:rsidR="00D31326" w:rsidRPr="00A16FA4" w:rsidRDefault="00D31326" w:rsidP="00CE440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de l’action</w:t>
            </w:r>
            <w:r w:rsidR="00E45B89">
              <w:rPr>
                <w:b/>
                <w:sz w:val="20"/>
                <w:szCs w:val="20"/>
              </w:rPr>
              <w:t xml:space="preserve"> (Contexte, personnes bénéficiaires, modalités d’intervention, objectif stratégique et opérationnel)</w:t>
            </w:r>
          </w:p>
        </w:tc>
      </w:tr>
      <w:tr w:rsidR="00D31326" w:rsidRPr="00A32278" w:rsidTr="00D31326">
        <w:trPr>
          <w:trHeight w:val="3861"/>
        </w:trPr>
        <w:tc>
          <w:tcPr>
            <w:tcW w:w="10348" w:type="dxa"/>
          </w:tcPr>
          <w:p w:rsidR="00D31326" w:rsidRDefault="00D31326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Pr="00A16FA4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740F40" w:rsidRDefault="00740F40"/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D31326" w:rsidRPr="00A32278" w:rsidTr="00D31326">
        <w:trPr>
          <w:trHeight w:val="70"/>
        </w:trPr>
        <w:tc>
          <w:tcPr>
            <w:tcW w:w="10348" w:type="dxa"/>
          </w:tcPr>
          <w:p w:rsidR="00D31326" w:rsidRPr="00A16FA4" w:rsidRDefault="00D31326" w:rsidP="00B82084">
            <w:pPr>
              <w:spacing w:after="0"/>
              <w:rPr>
                <w:b/>
                <w:sz w:val="20"/>
                <w:szCs w:val="20"/>
              </w:rPr>
            </w:pPr>
            <w:r w:rsidRPr="00CE440A">
              <w:rPr>
                <w:b/>
                <w:sz w:val="20"/>
                <w:szCs w:val="20"/>
              </w:rPr>
              <w:t>Modalités d</w:t>
            </w:r>
            <w:r w:rsidR="008E10A2">
              <w:rPr>
                <w:b/>
                <w:sz w:val="20"/>
                <w:szCs w:val="20"/>
              </w:rPr>
              <w:t>’intervention auprès des publics-cibles</w:t>
            </w:r>
            <w:r w:rsidR="00A46F42">
              <w:rPr>
                <w:b/>
                <w:sz w:val="20"/>
                <w:szCs w:val="20"/>
              </w:rPr>
              <w:t xml:space="preserve"> et d’implication de ces bénéficiaires </w:t>
            </w:r>
          </w:p>
        </w:tc>
      </w:tr>
      <w:tr w:rsidR="00D31326" w:rsidRPr="00A32278" w:rsidTr="00D31326">
        <w:trPr>
          <w:trHeight w:val="3861"/>
        </w:trPr>
        <w:tc>
          <w:tcPr>
            <w:tcW w:w="10348" w:type="dxa"/>
          </w:tcPr>
          <w:p w:rsidR="00D31326" w:rsidRDefault="00D31326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Pr="00CE440A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CC408D" w:rsidRPr="00393A94" w:rsidRDefault="00CC408D" w:rsidP="008E10A2">
      <w:pPr>
        <w:pStyle w:val="Titre1"/>
        <w:rPr>
          <w:sz w:val="2"/>
        </w:rPr>
      </w:pP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CC408D" w:rsidRPr="00A32278" w:rsidTr="00D42C38">
        <w:trPr>
          <w:trHeight w:val="70"/>
        </w:trPr>
        <w:tc>
          <w:tcPr>
            <w:tcW w:w="10348" w:type="dxa"/>
          </w:tcPr>
          <w:p w:rsidR="00CC408D" w:rsidRPr="00A16FA4" w:rsidRDefault="00CC408D" w:rsidP="00D42C3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Intervenants, compétences et expérience</w:t>
            </w:r>
          </w:p>
        </w:tc>
      </w:tr>
      <w:tr w:rsidR="00CC408D" w:rsidRPr="00A32278" w:rsidTr="00CC408D">
        <w:trPr>
          <w:trHeight w:val="1450"/>
        </w:trPr>
        <w:tc>
          <w:tcPr>
            <w:tcW w:w="10348" w:type="dxa"/>
          </w:tcPr>
          <w:p w:rsidR="00CC408D" w:rsidRDefault="00CC408D" w:rsidP="00D42C38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42C38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42C38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42C38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42C38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42C38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Pr="00CE440A" w:rsidRDefault="00740F40" w:rsidP="00D42C38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CC408D" w:rsidRDefault="00CC408D" w:rsidP="00CC408D"/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CC408D" w:rsidRPr="00A32278" w:rsidTr="00D42C38">
        <w:trPr>
          <w:trHeight w:val="70"/>
        </w:trPr>
        <w:tc>
          <w:tcPr>
            <w:tcW w:w="10348" w:type="dxa"/>
          </w:tcPr>
          <w:p w:rsidR="00CC408D" w:rsidRPr="00A16FA4" w:rsidRDefault="00CC408D" w:rsidP="00D42C3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Modalités de communication prévues (auprès des cibles et grand public)</w:t>
            </w:r>
          </w:p>
        </w:tc>
      </w:tr>
      <w:tr w:rsidR="00CC408D" w:rsidRPr="00A32278" w:rsidTr="00CC408D">
        <w:trPr>
          <w:trHeight w:val="1451"/>
        </w:trPr>
        <w:tc>
          <w:tcPr>
            <w:tcW w:w="10348" w:type="dxa"/>
          </w:tcPr>
          <w:p w:rsidR="00CC408D" w:rsidRDefault="00CC408D" w:rsidP="00D42C38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42C38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42C38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42C38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42C38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42C38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Pr="00CE440A" w:rsidRDefault="00740F40" w:rsidP="00D42C38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F67A87" w:rsidRDefault="00F67A87" w:rsidP="008E10A2">
      <w:pPr>
        <w:pStyle w:val="Titre1"/>
      </w:pPr>
      <w:r>
        <w:t>Calendrier et plan d’action</w:t>
      </w:r>
    </w:p>
    <w:tbl>
      <w:tblPr>
        <w:tblStyle w:val="Grilledutableau"/>
        <w:tblW w:w="10916" w:type="dxa"/>
        <w:tblInd w:w="-714" w:type="dxa"/>
        <w:tblLook w:val="04A0" w:firstRow="1" w:lastRow="0" w:firstColumn="1" w:lastColumn="0" w:noHBand="0" w:noVBand="1"/>
      </w:tblPr>
      <w:tblGrid>
        <w:gridCol w:w="5812"/>
        <w:gridCol w:w="2269"/>
        <w:gridCol w:w="1417"/>
        <w:gridCol w:w="1418"/>
      </w:tblGrid>
      <w:tr w:rsidR="00F67A87" w:rsidRPr="00A32278" w:rsidTr="00CE440A"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F67A87" w:rsidRPr="00F67A87" w:rsidRDefault="00F67A87" w:rsidP="00F67A8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67A87">
              <w:rPr>
                <w:b/>
                <w:sz w:val="20"/>
                <w:szCs w:val="20"/>
              </w:rPr>
              <w:t>Description de l’action envisagée</w:t>
            </w:r>
          </w:p>
        </w:tc>
        <w:tc>
          <w:tcPr>
            <w:tcW w:w="2269" w:type="dxa"/>
            <w:vAlign w:val="center"/>
          </w:tcPr>
          <w:p w:rsidR="00F67A87" w:rsidRPr="00F67A87" w:rsidRDefault="00F67A87" w:rsidP="00F67A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Acteurs associés</w:t>
            </w:r>
          </w:p>
        </w:tc>
        <w:tc>
          <w:tcPr>
            <w:tcW w:w="1417" w:type="dxa"/>
            <w:vAlign w:val="center"/>
          </w:tcPr>
          <w:p w:rsidR="00F67A87" w:rsidRPr="00F67A87" w:rsidRDefault="00F67A87" w:rsidP="00F67A8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67A87">
              <w:rPr>
                <w:b/>
                <w:sz w:val="20"/>
                <w:szCs w:val="20"/>
              </w:rPr>
              <w:t>Date de lancement prévue</w:t>
            </w:r>
          </w:p>
        </w:tc>
        <w:tc>
          <w:tcPr>
            <w:tcW w:w="1418" w:type="dxa"/>
            <w:vAlign w:val="center"/>
          </w:tcPr>
          <w:p w:rsidR="00F67A87" w:rsidRPr="00F67A87" w:rsidRDefault="00F67A87" w:rsidP="00F67A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fin prévue</w:t>
            </w:r>
          </w:p>
        </w:tc>
      </w:tr>
      <w:tr w:rsidR="00F67A87" w:rsidRPr="00A32278" w:rsidTr="00CE440A">
        <w:tc>
          <w:tcPr>
            <w:tcW w:w="5812" w:type="dxa"/>
          </w:tcPr>
          <w:p w:rsidR="00F67A87" w:rsidRPr="00A16FA4" w:rsidRDefault="00F67A87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F67A87" w:rsidRPr="00A32278" w:rsidTr="00CE440A">
        <w:tc>
          <w:tcPr>
            <w:tcW w:w="5812" w:type="dxa"/>
          </w:tcPr>
          <w:p w:rsidR="00F67A87" w:rsidRPr="00A16FA4" w:rsidRDefault="00F67A87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F67A87" w:rsidRPr="00A32278" w:rsidTr="00CE440A">
        <w:tc>
          <w:tcPr>
            <w:tcW w:w="5812" w:type="dxa"/>
          </w:tcPr>
          <w:p w:rsidR="00F67A87" w:rsidRPr="00A16FA4" w:rsidRDefault="00F67A87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F67A87" w:rsidRPr="00A32278" w:rsidTr="00CE440A">
        <w:tc>
          <w:tcPr>
            <w:tcW w:w="5812" w:type="dxa"/>
          </w:tcPr>
          <w:p w:rsidR="00F67A87" w:rsidRPr="00A16FA4" w:rsidRDefault="00F67A87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F67A87" w:rsidRPr="00A32278" w:rsidTr="00CE440A">
        <w:tc>
          <w:tcPr>
            <w:tcW w:w="5812" w:type="dxa"/>
          </w:tcPr>
          <w:p w:rsidR="00F67A87" w:rsidRPr="00A16FA4" w:rsidRDefault="00F67A87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45628" w:rsidRDefault="00145628" w:rsidP="00145628">
      <w:pPr>
        <w:pStyle w:val="Titre1"/>
      </w:pPr>
      <w:r>
        <w:t>Moyens à engager</w:t>
      </w:r>
    </w:p>
    <w:tbl>
      <w:tblPr>
        <w:tblStyle w:val="Grilledutableau"/>
        <w:tblW w:w="10916" w:type="dxa"/>
        <w:tblInd w:w="-714" w:type="dxa"/>
        <w:tblLook w:val="04A0" w:firstRow="1" w:lastRow="0" w:firstColumn="1" w:lastColumn="0" w:noHBand="0" w:noVBand="1"/>
      </w:tblPr>
      <w:tblGrid>
        <w:gridCol w:w="5089"/>
        <w:gridCol w:w="1421"/>
        <w:gridCol w:w="2416"/>
        <w:gridCol w:w="1990"/>
      </w:tblGrid>
      <w:tr w:rsidR="00145628" w:rsidRPr="00A32278" w:rsidTr="0017722A">
        <w:tc>
          <w:tcPr>
            <w:tcW w:w="5075" w:type="dxa"/>
            <w:tcBorders>
              <w:bottom w:val="single" w:sz="4" w:space="0" w:color="000000"/>
            </w:tcBorders>
            <w:vAlign w:val="center"/>
          </w:tcPr>
          <w:p w:rsidR="00145628" w:rsidRPr="00F67A87" w:rsidRDefault="00145628" w:rsidP="0017722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Moyens mobilisés</w:t>
            </w:r>
          </w:p>
        </w:tc>
        <w:tc>
          <w:tcPr>
            <w:tcW w:w="1417" w:type="dxa"/>
            <w:vAlign w:val="center"/>
          </w:tcPr>
          <w:p w:rsidR="00145628" w:rsidRPr="00F67A87" w:rsidRDefault="00145628" w:rsidP="0017722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Nb ETP </w:t>
            </w:r>
          </w:p>
        </w:tc>
        <w:tc>
          <w:tcPr>
            <w:tcW w:w="2410" w:type="dxa"/>
            <w:vAlign w:val="center"/>
          </w:tcPr>
          <w:p w:rsidR="00145628" w:rsidRPr="00F67A87" w:rsidRDefault="00145628" w:rsidP="0017722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Estimation coût total</w:t>
            </w:r>
          </w:p>
        </w:tc>
        <w:tc>
          <w:tcPr>
            <w:tcW w:w="1985" w:type="dxa"/>
            <w:vAlign w:val="center"/>
          </w:tcPr>
          <w:p w:rsidR="00145628" w:rsidRPr="00F67A87" w:rsidRDefault="00145628" w:rsidP="0017722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Co-financement</w:t>
            </w:r>
          </w:p>
        </w:tc>
      </w:tr>
      <w:tr w:rsidR="00145628" w:rsidRPr="00A32278" w:rsidTr="0017722A">
        <w:tc>
          <w:tcPr>
            <w:tcW w:w="5075" w:type="dxa"/>
          </w:tcPr>
          <w:p w:rsidR="00145628" w:rsidRPr="00A16FA4" w:rsidRDefault="00145628" w:rsidP="0017722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45628" w:rsidRPr="00A32278" w:rsidRDefault="00145628" w:rsidP="00177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5628" w:rsidRPr="00A32278" w:rsidRDefault="00145628" w:rsidP="00177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45628" w:rsidRPr="00A32278" w:rsidRDefault="00145628" w:rsidP="0017722A">
            <w:pPr>
              <w:spacing w:after="0"/>
              <w:rPr>
                <w:sz w:val="20"/>
                <w:szCs w:val="20"/>
              </w:rPr>
            </w:pPr>
          </w:p>
        </w:tc>
      </w:tr>
      <w:tr w:rsidR="00145628" w:rsidRPr="00A32278" w:rsidTr="0017722A">
        <w:tc>
          <w:tcPr>
            <w:tcW w:w="5075" w:type="dxa"/>
          </w:tcPr>
          <w:p w:rsidR="00145628" w:rsidRPr="00A16FA4" w:rsidRDefault="00145628" w:rsidP="0017722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45628" w:rsidRPr="00A32278" w:rsidRDefault="00145628" w:rsidP="00177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5628" w:rsidRPr="00A32278" w:rsidRDefault="00145628" w:rsidP="00177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45628" w:rsidRPr="00A32278" w:rsidRDefault="00145628" w:rsidP="0017722A">
            <w:pPr>
              <w:spacing w:after="0"/>
              <w:rPr>
                <w:sz w:val="20"/>
                <w:szCs w:val="20"/>
              </w:rPr>
            </w:pPr>
          </w:p>
        </w:tc>
      </w:tr>
      <w:tr w:rsidR="00145628" w:rsidRPr="00A32278" w:rsidTr="0017722A">
        <w:tc>
          <w:tcPr>
            <w:tcW w:w="5075" w:type="dxa"/>
          </w:tcPr>
          <w:p w:rsidR="00145628" w:rsidRPr="00A16FA4" w:rsidRDefault="00145628" w:rsidP="0017722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45628" w:rsidRPr="00A32278" w:rsidRDefault="00145628" w:rsidP="00177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5628" w:rsidRPr="00A32278" w:rsidRDefault="00145628" w:rsidP="00177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45628" w:rsidRPr="00A32278" w:rsidRDefault="00145628" w:rsidP="0017722A">
            <w:pPr>
              <w:spacing w:after="0"/>
              <w:rPr>
                <w:sz w:val="20"/>
                <w:szCs w:val="20"/>
              </w:rPr>
            </w:pPr>
          </w:p>
        </w:tc>
      </w:tr>
      <w:tr w:rsidR="00145628" w:rsidRPr="00A32278" w:rsidTr="0017722A">
        <w:tc>
          <w:tcPr>
            <w:tcW w:w="5075" w:type="dxa"/>
          </w:tcPr>
          <w:p w:rsidR="00145628" w:rsidRPr="00A16FA4" w:rsidRDefault="00145628" w:rsidP="0017722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45628" w:rsidRPr="00A32278" w:rsidRDefault="00145628" w:rsidP="00177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5628" w:rsidRPr="00A32278" w:rsidRDefault="00145628" w:rsidP="001772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45628" w:rsidRPr="00A32278" w:rsidRDefault="00145628" w:rsidP="0017722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45628" w:rsidRDefault="00145628" w:rsidP="008E10A2">
      <w:pPr>
        <w:pStyle w:val="Titre1"/>
      </w:pPr>
    </w:p>
    <w:p w:rsidR="00CE440A" w:rsidRDefault="00CE440A" w:rsidP="008E10A2">
      <w:pPr>
        <w:pStyle w:val="Titre1"/>
      </w:pPr>
      <w:r>
        <w:t>Modalités d’évaluation envisagées</w:t>
      </w:r>
    </w:p>
    <w:tbl>
      <w:tblPr>
        <w:tblStyle w:val="Grilledutableau"/>
        <w:tblW w:w="10915" w:type="dxa"/>
        <w:tblInd w:w="-714" w:type="dxa"/>
        <w:tblLook w:val="04A0" w:firstRow="1" w:lastRow="0" w:firstColumn="1" w:lastColumn="0" w:noHBand="0" w:noVBand="1"/>
      </w:tblPr>
      <w:tblGrid>
        <w:gridCol w:w="6096"/>
        <w:gridCol w:w="3110"/>
        <w:gridCol w:w="1709"/>
      </w:tblGrid>
      <w:tr w:rsidR="00CE440A" w:rsidRPr="00A32278" w:rsidTr="00A46F42">
        <w:tc>
          <w:tcPr>
            <w:tcW w:w="6096" w:type="dxa"/>
            <w:tcBorders>
              <w:bottom w:val="single" w:sz="4" w:space="0" w:color="000000"/>
            </w:tcBorders>
            <w:vAlign w:val="center"/>
          </w:tcPr>
          <w:p w:rsidR="00CE440A" w:rsidRPr="00F67A87" w:rsidRDefault="00CE440A" w:rsidP="00F96BF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Indicateurs proposés pour l’évaluation des objectifs</w:t>
            </w:r>
          </w:p>
        </w:tc>
        <w:tc>
          <w:tcPr>
            <w:tcW w:w="3110" w:type="dxa"/>
            <w:vAlign w:val="center"/>
          </w:tcPr>
          <w:p w:rsidR="00CE440A" w:rsidRPr="00F67A87" w:rsidRDefault="00CE440A" w:rsidP="00F96BF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Périodicité d’évaluation</w:t>
            </w:r>
          </w:p>
        </w:tc>
        <w:tc>
          <w:tcPr>
            <w:tcW w:w="1709" w:type="dxa"/>
            <w:vAlign w:val="center"/>
          </w:tcPr>
          <w:p w:rsidR="00CE440A" w:rsidRPr="00F67A87" w:rsidRDefault="00CE440A" w:rsidP="00F96BF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Cible envisagée</w:t>
            </w:r>
          </w:p>
        </w:tc>
      </w:tr>
      <w:tr w:rsidR="00CE440A" w:rsidRPr="00A32278" w:rsidTr="00A46F42">
        <w:tc>
          <w:tcPr>
            <w:tcW w:w="6096" w:type="dxa"/>
          </w:tcPr>
          <w:p w:rsidR="00CE440A" w:rsidRPr="00A16FA4" w:rsidRDefault="00CE440A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CE440A" w:rsidRPr="00A32278" w:rsidRDefault="00CE440A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E440A" w:rsidRPr="00A32278" w:rsidRDefault="00CE440A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CE440A" w:rsidRPr="00A32278" w:rsidTr="00A46F42">
        <w:tc>
          <w:tcPr>
            <w:tcW w:w="6096" w:type="dxa"/>
          </w:tcPr>
          <w:p w:rsidR="00CE440A" w:rsidRPr="00A16FA4" w:rsidRDefault="00CE440A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CE440A" w:rsidRPr="00A32278" w:rsidRDefault="00CE440A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E440A" w:rsidRPr="00A32278" w:rsidRDefault="00CE440A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CE440A" w:rsidRPr="00A32278" w:rsidTr="00A46F42">
        <w:tc>
          <w:tcPr>
            <w:tcW w:w="6096" w:type="dxa"/>
          </w:tcPr>
          <w:p w:rsidR="00CE440A" w:rsidRPr="00A16FA4" w:rsidRDefault="00CE440A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CE440A" w:rsidRPr="00A32278" w:rsidRDefault="00CE440A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E440A" w:rsidRPr="00A32278" w:rsidRDefault="00CE440A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CE440A" w:rsidRPr="00A32278" w:rsidTr="00A46F42">
        <w:tc>
          <w:tcPr>
            <w:tcW w:w="6096" w:type="dxa"/>
          </w:tcPr>
          <w:p w:rsidR="00CE440A" w:rsidRPr="00A16FA4" w:rsidRDefault="00CE440A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CE440A" w:rsidRPr="00A32278" w:rsidRDefault="00CE440A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E440A" w:rsidRPr="00A32278" w:rsidRDefault="00CE440A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CE440A" w:rsidRPr="00A32278" w:rsidTr="00A46F42">
        <w:tc>
          <w:tcPr>
            <w:tcW w:w="6096" w:type="dxa"/>
          </w:tcPr>
          <w:p w:rsidR="00CE440A" w:rsidRPr="00A16FA4" w:rsidRDefault="00CE440A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4" w:space="0" w:color="000000"/>
            </w:tcBorders>
          </w:tcPr>
          <w:p w:rsidR="00CE440A" w:rsidRPr="00A32278" w:rsidRDefault="00CE440A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:rsidR="00CE440A" w:rsidRPr="00A32278" w:rsidRDefault="00CE440A" w:rsidP="00F96BF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884EF4" w:rsidRDefault="00884EF4" w:rsidP="007F72AF">
      <w:pPr>
        <w:pStyle w:val="Titre1"/>
      </w:pPr>
      <w:r>
        <w:t>Budget prévisionnel synthétique</w:t>
      </w:r>
    </w:p>
    <w:tbl>
      <w:tblPr>
        <w:tblStyle w:val="Grilledutableau"/>
        <w:tblW w:w="10915" w:type="dxa"/>
        <w:tblInd w:w="-714" w:type="dxa"/>
        <w:tblLook w:val="04A0" w:firstRow="1" w:lastRow="0" w:firstColumn="1" w:lastColumn="0" w:noHBand="0" w:noVBand="1"/>
      </w:tblPr>
      <w:tblGrid>
        <w:gridCol w:w="4395"/>
        <w:gridCol w:w="1417"/>
        <w:gridCol w:w="3686"/>
        <w:gridCol w:w="1417"/>
      </w:tblGrid>
      <w:tr w:rsidR="00884EF4" w:rsidRPr="00A32278" w:rsidTr="00F96BFB">
        <w:tc>
          <w:tcPr>
            <w:tcW w:w="5812" w:type="dxa"/>
            <w:gridSpan w:val="2"/>
            <w:tcBorders>
              <w:bottom w:val="single" w:sz="4" w:space="0" w:color="000000"/>
            </w:tcBorders>
          </w:tcPr>
          <w:p w:rsidR="00884EF4" w:rsidRPr="00A16FA4" w:rsidRDefault="00884EF4" w:rsidP="00F96BF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Dépenses</w:t>
            </w:r>
          </w:p>
        </w:tc>
        <w:tc>
          <w:tcPr>
            <w:tcW w:w="5103" w:type="dxa"/>
            <w:gridSpan w:val="2"/>
          </w:tcPr>
          <w:p w:rsidR="00884EF4" w:rsidRPr="00CE440A" w:rsidRDefault="00884EF4" w:rsidP="00F96BF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Recettes</w:t>
            </w:r>
          </w:p>
        </w:tc>
      </w:tr>
      <w:tr w:rsidR="00884EF4" w:rsidRPr="00A32278" w:rsidTr="00884EF4">
        <w:trPr>
          <w:trHeight w:val="60"/>
        </w:trPr>
        <w:tc>
          <w:tcPr>
            <w:tcW w:w="4395" w:type="dxa"/>
          </w:tcPr>
          <w:p w:rsidR="00884EF4" w:rsidRPr="00884EF4" w:rsidRDefault="00884EF4" w:rsidP="00F96BFB">
            <w:pPr>
              <w:spacing w:after="0"/>
              <w:rPr>
                <w:sz w:val="20"/>
                <w:szCs w:val="20"/>
              </w:rPr>
            </w:pPr>
            <w:r w:rsidRPr="00884EF4">
              <w:rPr>
                <w:sz w:val="20"/>
                <w:szCs w:val="20"/>
              </w:rPr>
              <w:t>Personnel</w:t>
            </w:r>
          </w:p>
        </w:tc>
        <w:tc>
          <w:tcPr>
            <w:tcW w:w="1417" w:type="dxa"/>
          </w:tcPr>
          <w:p w:rsidR="00884EF4" w:rsidRPr="00393A94" w:rsidRDefault="00884EF4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84EF4" w:rsidRPr="00A32278" w:rsidRDefault="00884EF4" w:rsidP="00F96B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Financement ARS</w:t>
            </w:r>
          </w:p>
        </w:tc>
        <w:tc>
          <w:tcPr>
            <w:tcW w:w="1417" w:type="dxa"/>
          </w:tcPr>
          <w:p w:rsidR="00884EF4" w:rsidRPr="00A32278" w:rsidRDefault="00884EF4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884EF4" w:rsidRPr="00A32278" w:rsidTr="00884EF4">
        <w:trPr>
          <w:trHeight w:val="60"/>
        </w:trPr>
        <w:tc>
          <w:tcPr>
            <w:tcW w:w="4395" w:type="dxa"/>
          </w:tcPr>
          <w:p w:rsidR="00884EF4" w:rsidRPr="00F96BFB" w:rsidRDefault="00F96BFB" w:rsidP="00F96BFB">
            <w:pPr>
              <w:spacing w:after="0"/>
              <w:rPr>
                <w:sz w:val="20"/>
                <w:szCs w:val="20"/>
              </w:rPr>
            </w:pPr>
            <w:r w:rsidRPr="00F96BFB">
              <w:rPr>
                <w:sz w:val="20"/>
                <w:szCs w:val="20"/>
              </w:rPr>
              <w:t>Logistique</w:t>
            </w:r>
          </w:p>
        </w:tc>
        <w:tc>
          <w:tcPr>
            <w:tcW w:w="1417" w:type="dxa"/>
          </w:tcPr>
          <w:p w:rsidR="00884EF4" w:rsidRPr="00393A94" w:rsidRDefault="00884EF4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84EF4" w:rsidRDefault="00884EF4" w:rsidP="00F96B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Financement propres</w:t>
            </w:r>
          </w:p>
        </w:tc>
        <w:tc>
          <w:tcPr>
            <w:tcW w:w="1417" w:type="dxa"/>
          </w:tcPr>
          <w:p w:rsidR="00884EF4" w:rsidRPr="00A32278" w:rsidRDefault="00884EF4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884EF4" w:rsidRPr="00A32278" w:rsidTr="00F96BFB">
        <w:trPr>
          <w:trHeight w:val="60"/>
        </w:trPr>
        <w:tc>
          <w:tcPr>
            <w:tcW w:w="4395" w:type="dxa"/>
          </w:tcPr>
          <w:p w:rsidR="00884EF4" w:rsidRPr="00F96BFB" w:rsidRDefault="00F96BFB" w:rsidP="00F96BFB">
            <w:pPr>
              <w:spacing w:after="0"/>
              <w:rPr>
                <w:sz w:val="20"/>
                <w:szCs w:val="20"/>
              </w:rPr>
            </w:pPr>
            <w:r w:rsidRPr="00F96BFB">
              <w:rPr>
                <w:sz w:val="20"/>
                <w:szCs w:val="20"/>
              </w:rPr>
              <w:t>Autres</w:t>
            </w:r>
          </w:p>
        </w:tc>
        <w:tc>
          <w:tcPr>
            <w:tcW w:w="1417" w:type="dxa"/>
          </w:tcPr>
          <w:p w:rsidR="00884EF4" w:rsidRPr="00393A94" w:rsidRDefault="00884EF4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84EF4" w:rsidRDefault="00884EF4" w:rsidP="00F96B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financements</w:t>
            </w:r>
          </w:p>
        </w:tc>
        <w:tc>
          <w:tcPr>
            <w:tcW w:w="1417" w:type="dxa"/>
          </w:tcPr>
          <w:p w:rsidR="00884EF4" w:rsidRPr="00A32278" w:rsidRDefault="00884EF4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F96BFB" w:rsidRPr="00A32278" w:rsidTr="00F96BFB">
        <w:trPr>
          <w:trHeight w:val="60"/>
        </w:trPr>
        <w:tc>
          <w:tcPr>
            <w:tcW w:w="4395" w:type="dxa"/>
          </w:tcPr>
          <w:p w:rsidR="00F96BFB" w:rsidRPr="00F96BFB" w:rsidRDefault="00F96BFB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6BFB" w:rsidRPr="00393A94" w:rsidRDefault="00F96BFB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96BFB" w:rsidRDefault="00F96BFB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6BFB" w:rsidRPr="00A32278" w:rsidRDefault="00F96BFB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F96BFB" w:rsidRPr="00A32278" w:rsidTr="00F96BFB">
        <w:trPr>
          <w:trHeight w:val="60"/>
        </w:trPr>
        <w:tc>
          <w:tcPr>
            <w:tcW w:w="4395" w:type="dxa"/>
          </w:tcPr>
          <w:p w:rsidR="00F96BFB" w:rsidRPr="00F96BFB" w:rsidRDefault="00F96BFB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6BFB" w:rsidRPr="00393A94" w:rsidRDefault="00F96BFB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96BFB" w:rsidRDefault="00F96BFB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6BFB" w:rsidRPr="00A32278" w:rsidRDefault="00F96BFB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F96BFB" w:rsidRPr="00F96BFB" w:rsidTr="00884EF4">
        <w:trPr>
          <w:trHeight w:val="60"/>
        </w:trPr>
        <w:tc>
          <w:tcPr>
            <w:tcW w:w="4395" w:type="dxa"/>
          </w:tcPr>
          <w:p w:rsidR="00F96BFB" w:rsidRPr="00F96BFB" w:rsidRDefault="00F96BFB" w:rsidP="00F96BFB">
            <w:pPr>
              <w:spacing w:after="0"/>
              <w:rPr>
                <w:b/>
                <w:sz w:val="20"/>
                <w:szCs w:val="20"/>
              </w:rPr>
            </w:pPr>
            <w:r w:rsidRPr="00F96BFB">
              <w:rPr>
                <w:b/>
                <w:sz w:val="20"/>
                <w:szCs w:val="20"/>
              </w:rPr>
              <w:t>Total Dépenses</w:t>
            </w:r>
          </w:p>
        </w:tc>
        <w:tc>
          <w:tcPr>
            <w:tcW w:w="1417" w:type="dxa"/>
          </w:tcPr>
          <w:p w:rsidR="00F96BFB" w:rsidRPr="00F96BFB" w:rsidRDefault="00F96BFB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F96BFB" w:rsidRPr="00F96BFB" w:rsidRDefault="00F96BFB" w:rsidP="00F96BFB">
            <w:pPr>
              <w:spacing w:after="0"/>
              <w:rPr>
                <w:b/>
                <w:sz w:val="20"/>
                <w:szCs w:val="20"/>
              </w:rPr>
            </w:pPr>
            <w:r w:rsidRPr="00F96BFB">
              <w:rPr>
                <w:b/>
                <w:sz w:val="20"/>
                <w:szCs w:val="20"/>
              </w:rPr>
              <w:t>Total Recettes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96BFB" w:rsidRPr="00F96BFB" w:rsidRDefault="00F96BFB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4C03BB" w:rsidRPr="004C03BB" w:rsidRDefault="004C03BB" w:rsidP="00393A94">
      <w:pPr>
        <w:tabs>
          <w:tab w:val="left" w:pos="1478"/>
        </w:tabs>
      </w:pPr>
    </w:p>
    <w:sectPr w:rsidR="004C03BB" w:rsidRPr="004C03BB" w:rsidSect="005B6EF0">
      <w:type w:val="continuous"/>
      <w:pgSz w:w="11906" w:h="16838" w:code="9"/>
      <w:pgMar w:top="851" w:right="1418" w:bottom="993" w:left="1418" w:header="284" w:footer="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153" w:rsidRDefault="007D5153" w:rsidP="00950ECF">
      <w:r>
        <w:separator/>
      </w:r>
    </w:p>
  </w:endnote>
  <w:endnote w:type="continuationSeparator" w:id="0">
    <w:p w:rsidR="007D5153" w:rsidRDefault="007D5153" w:rsidP="0095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FB" w:rsidRDefault="00F96BFB" w:rsidP="00950ECF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6BFB" w:rsidRDefault="00F96BFB" w:rsidP="00950E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FB" w:rsidRDefault="00F96BFB" w:rsidP="008B7476">
    <w:pPr>
      <w:pStyle w:val="Pieddepage"/>
      <w:rPr>
        <w:rFonts w:ascii="Arial" w:hAnsi="Arial"/>
        <w:color w:val="000080"/>
        <w:sz w:val="16"/>
      </w:rPr>
    </w:pPr>
    <w:r>
      <w:rPr>
        <w:rFonts w:ascii="Arial" w:hAnsi="Arial"/>
        <w:noProof/>
        <w:color w:val="000080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3002B5" wp14:editId="44E4C919">
              <wp:simplePos x="0" y="0"/>
              <wp:positionH relativeFrom="column">
                <wp:posOffset>-391795</wp:posOffset>
              </wp:positionH>
              <wp:positionV relativeFrom="paragraph">
                <wp:posOffset>-26035</wp:posOffset>
              </wp:positionV>
              <wp:extent cx="2796540" cy="97155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654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BFB" w:rsidRPr="00080C0E" w:rsidRDefault="00F96BFB" w:rsidP="008B7476">
                          <w:pPr>
                            <w:pStyle w:val="Pieddepage"/>
                            <w:spacing w:after="0" w:line="190" w:lineRule="exact"/>
                            <w:rPr>
                              <w:b/>
                              <w:sz w:val="16"/>
                            </w:rPr>
                          </w:pPr>
                          <w:r w:rsidRPr="00080C0E">
                            <w:rPr>
                              <w:b/>
                              <w:sz w:val="16"/>
                            </w:rPr>
                            <w:t>Siège</w:t>
                          </w:r>
                        </w:p>
                        <w:p w:rsidR="00F96BFB" w:rsidRPr="00080C0E" w:rsidRDefault="00F96BFB" w:rsidP="008B7476">
                          <w:pPr>
                            <w:pStyle w:val="Pieddepage"/>
                            <w:spacing w:after="0"/>
                            <w:rPr>
                              <w:sz w:val="16"/>
                            </w:rPr>
                          </w:pPr>
                          <w:r w:rsidRPr="00080C0E">
                            <w:rPr>
                              <w:sz w:val="16"/>
                            </w:rPr>
                            <w:t xml:space="preserve">Centre d’Affaires « AGORA » </w:t>
                          </w:r>
                        </w:p>
                        <w:p w:rsidR="00F96BFB" w:rsidRPr="00080C0E" w:rsidRDefault="00F96BFB" w:rsidP="008B7476">
                          <w:pPr>
                            <w:pStyle w:val="Pieddepage"/>
                            <w:spacing w:after="0"/>
                            <w:rPr>
                              <w:sz w:val="16"/>
                            </w:rPr>
                          </w:pPr>
                          <w:r w:rsidRPr="00080C0E">
                            <w:rPr>
                              <w:sz w:val="16"/>
                            </w:rPr>
                            <w:t xml:space="preserve">ZAC de l’Etang Z’Abricot – Pointe des Grives </w:t>
                          </w:r>
                        </w:p>
                        <w:p w:rsidR="00F96BFB" w:rsidRPr="00080C0E" w:rsidRDefault="00F96BFB" w:rsidP="008B7476">
                          <w:pPr>
                            <w:pStyle w:val="Pieddepage"/>
                            <w:spacing w:after="0"/>
                            <w:rPr>
                              <w:sz w:val="16"/>
                            </w:rPr>
                          </w:pPr>
                          <w:r w:rsidRPr="00080C0E">
                            <w:rPr>
                              <w:sz w:val="16"/>
                            </w:rPr>
                            <w:t>CS 80656 - 97263 FORT DE FRANCE CEDEX</w:t>
                          </w:r>
                        </w:p>
                        <w:p w:rsidR="00F96BFB" w:rsidRPr="00080C0E" w:rsidRDefault="00F96BFB" w:rsidP="008B7476">
                          <w:pPr>
                            <w:pStyle w:val="Pieddepage"/>
                            <w:spacing w:after="0"/>
                            <w:rPr>
                              <w:sz w:val="16"/>
                            </w:rPr>
                          </w:pPr>
                          <w:r w:rsidRPr="00080C0E">
                            <w:rPr>
                              <w:sz w:val="16"/>
                            </w:rPr>
                            <w:t>Tél</w:t>
                          </w:r>
                          <w:r w:rsidRPr="00080C0E">
                            <w:rPr>
                              <w:rFonts w:ascii="Courier New" w:hAnsi="Courier New" w:cs="Courier New"/>
                              <w:sz w:val="16"/>
                            </w:rPr>
                            <w:t> </w:t>
                          </w:r>
                          <w:r w:rsidRPr="00080C0E">
                            <w:rPr>
                              <w:sz w:val="16"/>
                            </w:rPr>
                            <w:t xml:space="preserve">: 05.96.39.42.43 </w:t>
                          </w:r>
                        </w:p>
                        <w:p w:rsidR="00F96BFB" w:rsidRPr="00080C0E" w:rsidRDefault="00F96BFB" w:rsidP="008B7476">
                          <w:pPr>
                            <w:pStyle w:val="Pieddepage"/>
                            <w:spacing w:after="0"/>
                            <w:rPr>
                              <w:color w:val="000080"/>
                              <w:sz w:val="16"/>
                            </w:rPr>
                          </w:pPr>
                          <w:r w:rsidRPr="00080C0E">
                            <w:rPr>
                              <w:sz w:val="16"/>
                            </w:rPr>
                            <w:t>Site Internet</w:t>
                          </w:r>
                          <w:r w:rsidRPr="00080C0E">
                            <w:rPr>
                              <w:rFonts w:ascii="Courier New" w:hAnsi="Courier New" w:cs="Courier New"/>
                              <w:sz w:val="16"/>
                            </w:rPr>
                            <w:t> </w:t>
                          </w:r>
                          <w:r w:rsidRPr="00080C0E">
                            <w:rPr>
                              <w:sz w:val="16"/>
                            </w:rPr>
                            <w:t>:</w:t>
                          </w:r>
                          <w:r w:rsidRPr="00080C0E">
                            <w:rPr>
                              <w:color w:val="000080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 w:rsidRPr="00080C0E">
                              <w:rPr>
                                <w:rStyle w:val="Lienhypertexte"/>
                                <w:sz w:val="16"/>
                              </w:rPr>
                              <w:t>www.ars.martinique.sante.fr</w:t>
                            </w:r>
                          </w:hyperlink>
                        </w:p>
                        <w:p w:rsidR="00F96BFB" w:rsidRDefault="00F96BFB" w:rsidP="008B7476">
                          <w:pPr>
                            <w:pStyle w:val="Pieddepage"/>
                            <w:spacing w:after="0"/>
                            <w:rPr>
                              <w:rFonts w:ascii="Arial" w:hAnsi="Arial"/>
                              <w:color w:val="000080"/>
                              <w:sz w:val="16"/>
                            </w:rPr>
                          </w:pPr>
                        </w:p>
                        <w:p w:rsidR="00F96BFB" w:rsidRDefault="00F96BFB" w:rsidP="008B7476">
                          <w:pPr>
                            <w:pStyle w:val="Pieddepage"/>
                            <w:spacing w:after="0" w:line="190" w:lineRule="exact"/>
                            <w:jc w:val="right"/>
                            <w:rPr>
                              <w:rFonts w:ascii="Arial" w:hAnsi="Arial"/>
                              <w:color w:val="000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002B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30.85pt;margin-top:-2.05pt;width:220.2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" o:allowincell="f" filled="f" stroked="f">
              <v:textbox>
                <w:txbxContent>
                  <w:p w:rsidR="00F96BFB" w:rsidRPr="00080C0E" w:rsidRDefault="00F96BFB" w:rsidP="008B7476">
                    <w:pPr>
                      <w:pStyle w:val="Pieddepage"/>
                      <w:spacing w:after="0" w:line="190" w:lineRule="exact"/>
                      <w:rPr>
                        <w:b/>
                        <w:sz w:val="16"/>
                      </w:rPr>
                    </w:pPr>
                    <w:r w:rsidRPr="00080C0E">
                      <w:rPr>
                        <w:b/>
                        <w:sz w:val="16"/>
                      </w:rPr>
                      <w:t>Siège</w:t>
                    </w:r>
                  </w:p>
                  <w:p w:rsidR="00F96BFB" w:rsidRPr="00080C0E" w:rsidRDefault="00F96BFB" w:rsidP="008B7476">
                    <w:pPr>
                      <w:pStyle w:val="Pieddepage"/>
                      <w:spacing w:after="0"/>
                      <w:rPr>
                        <w:sz w:val="16"/>
                      </w:rPr>
                    </w:pPr>
                    <w:r w:rsidRPr="00080C0E">
                      <w:rPr>
                        <w:sz w:val="16"/>
                      </w:rPr>
                      <w:t xml:space="preserve">Centre d’Affaires « AGORA » </w:t>
                    </w:r>
                  </w:p>
                  <w:p w:rsidR="00F96BFB" w:rsidRPr="00080C0E" w:rsidRDefault="00F96BFB" w:rsidP="008B7476">
                    <w:pPr>
                      <w:pStyle w:val="Pieddepage"/>
                      <w:spacing w:after="0"/>
                      <w:rPr>
                        <w:sz w:val="16"/>
                      </w:rPr>
                    </w:pPr>
                    <w:r w:rsidRPr="00080C0E">
                      <w:rPr>
                        <w:sz w:val="16"/>
                      </w:rPr>
                      <w:t xml:space="preserve">ZAC de l’Etang Z’Abricot – Pointe des Grives </w:t>
                    </w:r>
                  </w:p>
                  <w:p w:rsidR="00F96BFB" w:rsidRPr="00080C0E" w:rsidRDefault="00F96BFB" w:rsidP="008B7476">
                    <w:pPr>
                      <w:pStyle w:val="Pieddepage"/>
                      <w:spacing w:after="0"/>
                      <w:rPr>
                        <w:sz w:val="16"/>
                      </w:rPr>
                    </w:pPr>
                    <w:r w:rsidRPr="00080C0E">
                      <w:rPr>
                        <w:sz w:val="16"/>
                      </w:rPr>
                      <w:t>CS 80656 - 97263 FORT DE FRANCE CEDEX</w:t>
                    </w:r>
                  </w:p>
                  <w:p w:rsidR="00F96BFB" w:rsidRPr="00080C0E" w:rsidRDefault="00F96BFB" w:rsidP="008B7476">
                    <w:pPr>
                      <w:pStyle w:val="Pieddepage"/>
                      <w:spacing w:after="0"/>
                      <w:rPr>
                        <w:sz w:val="16"/>
                      </w:rPr>
                    </w:pPr>
                    <w:r w:rsidRPr="00080C0E">
                      <w:rPr>
                        <w:sz w:val="16"/>
                      </w:rPr>
                      <w:t>Tél</w:t>
                    </w:r>
                    <w:r w:rsidRPr="00080C0E">
                      <w:rPr>
                        <w:rFonts w:ascii="Courier New" w:hAnsi="Courier New" w:cs="Courier New"/>
                        <w:sz w:val="16"/>
                      </w:rPr>
                      <w:t> </w:t>
                    </w:r>
                    <w:r w:rsidRPr="00080C0E">
                      <w:rPr>
                        <w:sz w:val="16"/>
                      </w:rPr>
                      <w:t xml:space="preserve">: 05.96.39.42.43 </w:t>
                    </w:r>
                  </w:p>
                  <w:p w:rsidR="00F96BFB" w:rsidRPr="00080C0E" w:rsidRDefault="00F96BFB" w:rsidP="008B7476">
                    <w:pPr>
                      <w:pStyle w:val="Pieddepage"/>
                      <w:spacing w:after="0"/>
                      <w:rPr>
                        <w:color w:val="000080"/>
                        <w:sz w:val="16"/>
                      </w:rPr>
                    </w:pPr>
                    <w:r w:rsidRPr="00080C0E">
                      <w:rPr>
                        <w:sz w:val="16"/>
                      </w:rPr>
                      <w:t>Site Internet</w:t>
                    </w:r>
                    <w:r w:rsidRPr="00080C0E">
                      <w:rPr>
                        <w:rFonts w:ascii="Courier New" w:hAnsi="Courier New" w:cs="Courier New"/>
                        <w:sz w:val="16"/>
                      </w:rPr>
                      <w:t> </w:t>
                    </w:r>
                    <w:r w:rsidRPr="00080C0E">
                      <w:rPr>
                        <w:sz w:val="16"/>
                      </w:rPr>
                      <w:t>:</w:t>
                    </w:r>
                    <w:r w:rsidRPr="00080C0E">
                      <w:rPr>
                        <w:color w:val="000080"/>
                        <w:sz w:val="16"/>
                      </w:rPr>
                      <w:t xml:space="preserve"> </w:t>
                    </w:r>
                    <w:hyperlink r:id="rId2" w:history="1">
                      <w:r w:rsidRPr="00080C0E">
                        <w:rPr>
                          <w:rStyle w:val="Lienhypertexte"/>
                          <w:sz w:val="16"/>
                        </w:rPr>
                        <w:t>www.ars.martinique.sante.fr</w:t>
                      </w:r>
                    </w:hyperlink>
                  </w:p>
                  <w:p w:rsidR="00F96BFB" w:rsidRDefault="00F96BFB" w:rsidP="008B7476">
                    <w:pPr>
                      <w:pStyle w:val="Pieddepage"/>
                      <w:spacing w:after="0"/>
                      <w:rPr>
                        <w:rFonts w:ascii="Arial" w:hAnsi="Arial"/>
                        <w:color w:val="000080"/>
                        <w:sz w:val="16"/>
                      </w:rPr>
                    </w:pPr>
                  </w:p>
                  <w:p w:rsidR="00F96BFB" w:rsidRDefault="00F96BFB" w:rsidP="008B7476">
                    <w:pPr>
                      <w:pStyle w:val="Pieddepage"/>
                      <w:spacing w:after="0" w:line="190" w:lineRule="exact"/>
                      <w:jc w:val="right"/>
                      <w:rPr>
                        <w:rFonts w:ascii="Arial" w:hAnsi="Arial"/>
                        <w:color w:val="0000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96BFB" w:rsidRDefault="00F96BFB" w:rsidP="008B7476">
    <w:pPr>
      <w:pStyle w:val="Pieddepage"/>
      <w:rPr>
        <w:rFonts w:ascii="Arial" w:hAnsi="Arial"/>
        <w:color w:val="000080"/>
        <w:sz w:val="16"/>
      </w:rPr>
    </w:pPr>
  </w:p>
  <w:p w:rsidR="00F96BFB" w:rsidRDefault="00F96BFB" w:rsidP="008B7476">
    <w:pPr>
      <w:pStyle w:val="Pieddepage"/>
      <w:rPr>
        <w:rFonts w:ascii="Arial" w:hAnsi="Arial"/>
        <w:color w:val="000080"/>
        <w:sz w:val="16"/>
      </w:rPr>
    </w:pPr>
  </w:p>
  <w:p w:rsidR="00F96BFB" w:rsidRPr="008B7476" w:rsidRDefault="00F96BFB" w:rsidP="008B747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FB" w:rsidRPr="0078066B" w:rsidRDefault="00F96BFB" w:rsidP="008226C7">
    <w:pPr>
      <w:tabs>
        <w:tab w:val="center" w:pos="4962"/>
        <w:tab w:val="right" w:pos="10065"/>
      </w:tabs>
      <w:ind w:left="-993" w:right="-995"/>
      <w:rPr>
        <w:sz w:val="16"/>
      </w:rPr>
    </w:pPr>
    <w:r w:rsidRPr="0078066B">
      <w:rPr>
        <w:noProof/>
        <w:sz w:val="16"/>
      </w:rPr>
      <w:drawing>
        <wp:anchor distT="0" distB="0" distL="114300" distR="114300" simplePos="0" relativeHeight="251657216" behindDoc="0" locked="0" layoutInCell="1" allowOverlap="1" wp14:anchorId="42556922" wp14:editId="61AF1CBC">
          <wp:simplePos x="0" y="0"/>
          <wp:positionH relativeFrom="column">
            <wp:posOffset>-1610360</wp:posOffset>
          </wp:positionH>
          <wp:positionV relativeFrom="paragraph">
            <wp:posOffset>-86995</wp:posOffset>
          </wp:positionV>
          <wp:extent cx="368300" cy="482600"/>
          <wp:effectExtent l="0" t="0" r="0" b="0"/>
          <wp:wrapNone/>
          <wp:docPr id="6" name="Image 9" descr="Trait_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Trait_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F3C">
      <w:rPr>
        <w:noProof/>
        <w:sz w:val="16"/>
      </w:rPr>
      <w:t>AAP 1000 premiers jours</w:t>
    </w:r>
    <w:r>
      <w:rPr>
        <w:noProof/>
        <w:sz w:val="16"/>
      </w:rPr>
      <w:tab/>
    </w:r>
    <w:r w:rsidR="00470F3C">
      <w:rPr>
        <w:sz w:val="16"/>
      </w:rPr>
      <w:t>Juin</w:t>
    </w:r>
    <w:r w:rsidRPr="0078066B">
      <w:rPr>
        <w:sz w:val="16"/>
      </w:rPr>
      <w:t xml:space="preserve"> 202</w:t>
    </w:r>
    <w:r>
      <w:rPr>
        <w:sz w:val="16"/>
      </w:rPr>
      <w:t>1</w:t>
    </w:r>
    <w:r w:rsidRPr="0078066B">
      <w:rPr>
        <w:sz w:val="16"/>
      </w:rPr>
      <w:t xml:space="preserve">            </w:t>
    </w:r>
    <w:r w:rsidRPr="0078066B">
      <w:rPr>
        <w:sz w:val="16"/>
      </w:rPr>
      <w:tab/>
    </w:r>
    <w:r w:rsidRPr="0078066B">
      <w:rPr>
        <w:sz w:val="16"/>
      </w:rPr>
      <w:fldChar w:fldCharType="begin"/>
    </w:r>
    <w:r w:rsidRPr="0078066B">
      <w:rPr>
        <w:sz w:val="16"/>
      </w:rPr>
      <w:instrText xml:space="preserve"> PAGE   \* MERGEFORMAT </w:instrText>
    </w:r>
    <w:r w:rsidRPr="0078066B">
      <w:rPr>
        <w:sz w:val="16"/>
      </w:rPr>
      <w:fldChar w:fldCharType="separate"/>
    </w:r>
    <w:r w:rsidR="004C5771">
      <w:rPr>
        <w:noProof/>
        <w:sz w:val="16"/>
      </w:rPr>
      <w:t>4</w:t>
    </w:r>
    <w:r w:rsidRPr="0078066B">
      <w:rPr>
        <w:sz w:val="16"/>
      </w:rPr>
      <w:fldChar w:fldCharType="end"/>
    </w:r>
    <w:r w:rsidRPr="0078066B">
      <w:rPr>
        <w:sz w:val="16"/>
      </w:rPr>
      <w:t xml:space="preserve"> | Page</w:t>
    </w:r>
  </w:p>
  <w:p w:rsidR="00F96BFB" w:rsidRPr="008226C7" w:rsidRDefault="00F96BFB" w:rsidP="00667AE2">
    <w:pPr>
      <w:tabs>
        <w:tab w:val="right" w:pos="9070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153" w:rsidRDefault="007D5153" w:rsidP="00950ECF">
      <w:r>
        <w:separator/>
      </w:r>
    </w:p>
  </w:footnote>
  <w:footnote w:type="continuationSeparator" w:id="0">
    <w:p w:rsidR="007D5153" w:rsidRDefault="007D5153" w:rsidP="0095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FB" w:rsidRDefault="00F96BFB" w:rsidP="00950ECF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A576E2" wp14:editId="6BCEA24D">
              <wp:simplePos x="0" y="0"/>
              <wp:positionH relativeFrom="margin">
                <wp:posOffset>-650240</wp:posOffset>
              </wp:positionH>
              <wp:positionV relativeFrom="paragraph">
                <wp:posOffset>-75565</wp:posOffset>
              </wp:positionV>
              <wp:extent cx="7000240" cy="1228725"/>
              <wp:effectExtent l="0" t="0" r="0" b="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00240" cy="1228725"/>
                        <a:chOff x="0" y="0"/>
                        <a:chExt cx="7000240" cy="1228725"/>
                      </a:xfrm>
                    </wpg:grpSpPr>
                    <pic:pic xmlns:pic="http://schemas.openxmlformats.org/drawingml/2006/picture">
                      <pic:nvPicPr>
                        <pic:cNvPr id="9" name="Image 9" descr="Mac:Users:xavier.hasendahl:Desktop:ELEMENTS TEMPLATES SIG:LOGOS:REPUBLIQUE_FRANCAISE:eps:Republique_Francaise_CMJN.ep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438775" y="128905"/>
                          <a:ext cx="156146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7268D5" id="Groupe 1" o:spid="_x0000_s1026" style="position:absolute;margin-left:-51.2pt;margin-top:-5.95pt;width:551.2pt;height:96.75pt;z-index:251658240;mso-position-horizontal-relative:margin" coordsize="70002,1228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7" type="#_x0000_t75" alt="Mac:Users:xavier.hasendahl:Desktop:ELEMENTS TEMPLATES SIG:LOGOS:REPUBLIQUE_FRANCAISE:eps:Republique_Francaise_CMJN.eps" style="position:absolute;width:13576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">
                <v:imagedata r:id="rId3" o:title="Republique_Francaise_CMJN"/>
                <v:path arrowok="t"/>
              </v:shape>
              <v:shape id="Image 10" o:spid="_x0000_s1028" type="#_x0000_t75" style="position:absolute;left:54387;top:1289;width:15615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355AE2" wp14:editId="26EC7422">
              <wp:simplePos x="0" y="0"/>
              <wp:positionH relativeFrom="column">
                <wp:posOffset>-646430</wp:posOffset>
              </wp:positionH>
              <wp:positionV relativeFrom="paragraph">
                <wp:posOffset>1197610</wp:posOffset>
              </wp:positionV>
              <wp:extent cx="1628775" cy="476250"/>
              <wp:effectExtent l="0" t="0" r="0" b="0"/>
              <wp:wrapNone/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BFB" w:rsidRDefault="00F96BFB" w:rsidP="00950E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55AE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-50.9pt;margin-top:94.3pt;width:12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" filled="f" stroked="f">
              <v:textbox>
                <w:txbxContent>
                  <w:p w:rsidR="00F96BFB" w:rsidRDefault="00F96BFB" w:rsidP="00950ECF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FB" w:rsidRDefault="00F96BFB" w:rsidP="00950E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81E"/>
    <w:multiLevelType w:val="hybridMultilevel"/>
    <w:tmpl w:val="DBE22CA6"/>
    <w:lvl w:ilvl="0" w:tplc="FDA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123F"/>
    <w:multiLevelType w:val="hybridMultilevel"/>
    <w:tmpl w:val="47C81C5A"/>
    <w:lvl w:ilvl="0" w:tplc="87A89FDC">
      <w:start w:val="3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3E18"/>
    <w:multiLevelType w:val="hybridMultilevel"/>
    <w:tmpl w:val="C3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6F85"/>
    <w:multiLevelType w:val="hybridMultilevel"/>
    <w:tmpl w:val="4B14A55E"/>
    <w:lvl w:ilvl="0" w:tplc="399C6496">
      <w:start w:val="62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0D43"/>
    <w:multiLevelType w:val="hybridMultilevel"/>
    <w:tmpl w:val="0EA298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03333"/>
    <w:multiLevelType w:val="hybridMultilevel"/>
    <w:tmpl w:val="CFAC993E"/>
    <w:lvl w:ilvl="0" w:tplc="7E1A1D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145C8E">
      <w:start w:val="1245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86BF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0A46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ED894D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F70E8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28C3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A2A50E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4441C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B45034"/>
    <w:multiLevelType w:val="hybridMultilevel"/>
    <w:tmpl w:val="48426F54"/>
    <w:lvl w:ilvl="0" w:tplc="B3DEC092">
      <w:numFmt w:val="bullet"/>
      <w:lvlText w:val="-"/>
      <w:lvlJc w:val="left"/>
      <w:pPr>
        <w:ind w:left="720" w:hanging="360"/>
      </w:pPr>
      <w:rPr>
        <w:rFonts w:ascii="Marianne" w:eastAsia="Times New Roman" w:hAnsi="Marianne" w:cs="Century Gothi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D18F0"/>
    <w:multiLevelType w:val="hybridMultilevel"/>
    <w:tmpl w:val="A3DE2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E208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850CC3"/>
    <w:multiLevelType w:val="hybridMultilevel"/>
    <w:tmpl w:val="7FC8A8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1B433A"/>
    <w:multiLevelType w:val="hybridMultilevel"/>
    <w:tmpl w:val="9EC42C26"/>
    <w:lvl w:ilvl="0" w:tplc="BFC0D89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5D57"/>
    <w:multiLevelType w:val="hybridMultilevel"/>
    <w:tmpl w:val="570E39B4"/>
    <w:lvl w:ilvl="0" w:tplc="6308B6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593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1800CA"/>
    <w:multiLevelType w:val="hybridMultilevel"/>
    <w:tmpl w:val="F3D82A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A7BD5"/>
    <w:multiLevelType w:val="hybridMultilevel"/>
    <w:tmpl w:val="3E8E42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02DCA"/>
    <w:multiLevelType w:val="hybridMultilevel"/>
    <w:tmpl w:val="BC8E37F4"/>
    <w:lvl w:ilvl="0" w:tplc="040C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2D583550"/>
    <w:multiLevelType w:val="hybridMultilevel"/>
    <w:tmpl w:val="434874D6"/>
    <w:lvl w:ilvl="0" w:tplc="A7CA69AC">
      <w:start w:val="1"/>
      <w:numFmt w:val="decimal"/>
      <w:lvlText w:val="%1)"/>
      <w:lvlJc w:val="left"/>
      <w:pPr>
        <w:ind w:left="106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7" w:hanging="360"/>
      </w:pPr>
    </w:lvl>
    <w:lvl w:ilvl="2" w:tplc="040C001B" w:tentative="1">
      <w:start w:val="1"/>
      <w:numFmt w:val="lowerRoman"/>
      <w:lvlText w:val="%3."/>
      <w:lvlJc w:val="right"/>
      <w:pPr>
        <w:ind w:left="2507" w:hanging="180"/>
      </w:pPr>
    </w:lvl>
    <w:lvl w:ilvl="3" w:tplc="040C000F" w:tentative="1">
      <w:start w:val="1"/>
      <w:numFmt w:val="decimal"/>
      <w:lvlText w:val="%4."/>
      <w:lvlJc w:val="left"/>
      <w:pPr>
        <w:ind w:left="3227" w:hanging="360"/>
      </w:pPr>
    </w:lvl>
    <w:lvl w:ilvl="4" w:tplc="040C0019" w:tentative="1">
      <w:start w:val="1"/>
      <w:numFmt w:val="lowerLetter"/>
      <w:lvlText w:val="%5."/>
      <w:lvlJc w:val="left"/>
      <w:pPr>
        <w:ind w:left="3947" w:hanging="360"/>
      </w:pPr>
    </w:lvl>
    <w:lvl w:ilvl="5" w:tplc="040C001B" w:tentative="1">
      <w:start w:val="1"/>
      <w:numFmt w:val="lowerRoman"/>
      <w:lvlText w:val="%6."/>
      <w:lvlJc w:val="right"/>
      <w:pPr>
        <w:ind w:left="4667" w:hanging="180"/>
      </w:pPr>
    </w:lvl>
    <w:lvl w:ilvl="6" w:tplc="040C000F" w:tentative="1">
      <w:start w:val="1"/>
      <w:numFmt w:val="decimal"/>
      <w:lvlText w:val="%7."/>
      <w:lvlJc w:val="left"/>
      <w:pPr>
        <w:ind w:left="5387" w:hanging="360"/>
      </w:pPr>
    </w:lvl>
    <w:lvl w:ilvl="7" w:tplc="040C0019" w:tentative="1">
      <w:start w:val="1"/>
      <w:numFmt w:val="lowerLetter"/>
      <w:lvlText w:val="%8."/>
      <w:lvlJc w:val="left"/>
      <w:pPr>
        <w:ind w:left="6107" w:hanging="360"/>
      </w:pPr>
    </w:lvl>
    <w:lvl w:ilvl="8" w:tplc="040C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7" w15:restartNumberingAfterBreak="0">
    <w:nsid w:val="2D5C6BAD"/>
    <w:multiLevelType w:val="hybridMultilevel"/>
    <w:tmpl w:val="28AE0F52"/>
    <w:lvl w:ilvl="0" w:tplc="FDA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C7DEB"/>
    <w:multiLevelType w:val="hybridMultilevel"/>
    <w:tmpl w:val="C1B495E8"/>
    <w:lvl w:ilvl="0" w:tplc="399C6496">
      <w:start w:val="62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C459E"/>
    <w:multiLevelType w:val="hybridMultilevel"/>
    <w:tmpl w:val="F05EDF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52F21"/>
    <w:multiLevelType w:val="hybridMultilevel"/>
    <w:tmpl w:val="88BE4C54"/>
    <w:lvl w:ilvl="0" w:tplc="FDA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74A68"/>
    <w:multiLevelType w:val="hybridMultilevel"/>
    <w:tmpl w:val="79B81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97600"/>
    <w:multiLevelType w:val="hybridMultilevel"/>
    <w:tmpl w:val="7BE0A914"/>
    <w:lvl w:ilvl="0" w:tplc="A2842096">
      <w:start w:val="15"/>
      <w:numFmt w:val="bullet"/>
      <w:lvlText w:val="-"/>
      <w:lvlJc w:val="left"/>
      <w:pPr>
        <w:ind w:left="1080" w:hanging="360"/>
      </w:pPr>
      <w:rPr>
        <w:rFonts w:ascii="Marianne" w:eastAsia="Calibr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FD7FBF"/>
    <w:multiLevelType w:val="hybridMultilevel"/>
    <w:tmpl w:val="103AFE42"/>
    <w:lvl w:ilvl="0" w:tplc="FDAC34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21686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BD49E6"/>
    <w:multiLevelType w:val="hybridMultilevel"/>
    <w:tmpl w:val="64C098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3910925"/>
    <w:multiLevelType w:val="hybridMultilevel"/>
    <w:tmpl w:val="261419AE"/>
    <w:lvl w:ilvl="0" w:tplc="FDAC3410">
      <w:start w:val="1"/>
      <w:numFmt w:val="bullet"/>
      <w:lvlText w:val=""/>
      <w:lvlJc w:val="left"/>
      <w:pPr>
        <w:ind w:left="1473" w:hanging="76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42F2BDF"/>
    <w:multiLevelType w:val="hybridMultilevel"/>
    <w:tmpl w:val="7EE47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FE3241"/>
    <w:multiLevelType w:val="hybridMultilevel"/>
    <w:tmpl w:val="4B66DFA2"/>
    <w:lvl w:ilvl="0" w:tplc="A2842096">
      <w:start w:val="15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401906"/>
    <w:multiLevelType w:val="hybridMultilevel"/>
    <w:tmpl w:val="C9622D44"/>
    <w:lvl w:ilvl="0" w:tplc="6B843BFE">
      <w:start w:val="1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324A40"/>
    <w:multiLevelType w:val="hybridMultilevel"/>
    <w:tmpl w:val="434874D6"/>
    <w:lvl w:ilvl="0" w:tplc="A7CA69AC">
      <w:start w:val="1"/>
      <w:numFmt w:val="decimal"/>
      <w:lvlText w:val="%1)"/>
      <w:lvlJc w:val="left"/>
      <w:pPr>
        <w:ind w:left="106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7" w:hanging="360"/>
      </w:pPr>
    </w:lvl>
    <w:lvl w:ilvl="2" w:tplc="040C001B" w:tentative="1">
      <w:start w:val="1"/>
      <w:numFmt w:val="lowerRoman"/>
      <w:lvlText w:val="%3."/>
      <w:lvlJc w:val="right"/>
      <w:pPr>
        <w:ind w:left="2507" w:hanging="180"/>
      </w:pPr>
    </w:lvl>
    <w:lvl w:ilvl="3" w:tplc="040C000F" w:tentative="1">
      <w:start w:val="1"/>
      <w:numFmt w:val="decimal"/>
      <w:lvlText w:val="%4."/>
      <w:lvlJc w:val="left"/>
      <w:pPr>
        <w:ind w:left="3227" w:hanging="360"/>
      </w:pPr>
    </w:lvl>
    <w:lvl w:ilvl="4" w:tplc="040C0019" w:tentative="1">
      <w:start w:val="1"/>
      <w:numFmt w:val="lowerLetter"/>
      <w:lvlText w:val="%5."/>
      <w:lvlJc w:val="left"/>
      <w:pPr>
        <w:ind w:left="3947" w:hanging="360"/>
      </w:pPr>
    </w:lvl>
    <w:lvl w:ilvl="5" w:tplc="040C001B" w:tentative="1">
      <w:start w:val="1"/>
      <w:numFmt w:val="lowerRoman"/>
      <w:lvlText w:val="%6."/>
      <w:lvlJc w:val="right"/>
      <w:pPr>
        <w:ind w:left="4667" w:hanging="180"/>
      </w:pPr>
    </w:lvl>
    <w:lvl w:ilvl="6" w:tplc="040C000F" w:tentative="1">
      <w:start w:val="1"/>
      <w:numFmt w:val="decimal"/>
      <w:lvlText w:val="%7."/>
      <w:lvlJc w:val="left"/>
      <w:pPr>
        <w:ind w:left="5387" w:hanging="360"/>
      </w:pPr>
    </w:lvl>
    <w:lvl w:ilvl="7" w:tplc="040C0019" w:tentative="1">
      <w:start w:val="1"/>
      <w:numFmt w:val="lowerLetter"/>
      <w:lvlText w:val="%8."/>
      <w:lvlJc w:val="left"/>
      <w:pPr>
        <w:ind w:left="6107" w:hanging="360"/>
      </w:pPr>
    </w:lvl>
    <w:lvl w:ilvl="8" w:tplc="040C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1" w15:restartNumberingAfterBreak="0">
    <w:nsid w:val="4C6807A1"/>
    <w:multiLevelType w:val="hybridMultilevel"/>
    <w:tmpl w:val="B1DCC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B1E22"/>
    <w:multiLevelType w:val="hybridMultilevel"/>
    <w:tmpl w:val="57724502"/>
    <w:lvl w:ilvl="0" w:tplc="040C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4F8D298D"/>
    <w:multiLevelType w:val="hybridMultilevel"/>
    <w:tmpl w:val="6ED42A16"/>
    <w:lvl w:ilvl="0" w:tplc="399C6496">
      <w:start w:val="62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94B6E"/>
    <w:multiLevelType w:val="hybridMultilevel"/>
    <w:tmpl w:val="56848F46"/>
    <w:lvl w:ilvl="0" w:tplc="532C48FC">
      <w:start w:val="1"/>
      <w:numFmt w:val="bullet"/>
      <w:lvlText w:val="-"/>
      <w:lvlJc w:val="left"/>
      <w:pPr>
        <w:ind w:left="1068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6471C04"/>
    <w:multiLevelType w:val="hybridMultilevel"/>
    <w:tmpl w:val="1F6A724C"/>
    <w:lvl w:ilvl="0" w:tplc="399C6496">
      <w:start w:val="62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3C7CB762">
      <w:numFmt w:val="bullet"/>
      <w:lvlText w:val=""/>
      <w:lvlJc w:val="left"/>
      <w:pPr>
        <w:ind w:left="1440" w:hanging="360"/>
      </w:pPr>
      <w:rPr>
        <w:rFonts w:ascii="Marianne" w:eastAsia="Calibri" w:hAnsi="Mariann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0642D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A00814"/>
    <w:multiLevelType w:val="hybridMultilevel"/>
    <w:tmpl w:val="25E0528E"/>
    <w:lvl w:ilvl="0" w:tplc="BFC0D894">
      <w:start w:val="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23429B"/>
    <w:multiLevelType w:val="hybridMultilevel"/>
    <w:tmpl w:val="E5A0DC0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145C8E">
      <w:start w:val="1245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86BF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0A46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ED894D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F70E8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28C3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A2A50E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4441C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C3359C"/>
    <w:multiLevelType w:val="hybridMultilevel"/>
    <w:tmpl w:val="E4703F0E"/>
    <w:lvl w:ilvl="0" w:tplc="ACF263F4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2F80E99"/>
    <w:multiLevelType w:val="hybridMultilevel"/>
    <w:tmpl w:val="A67687D4"/>
    <w:lvl w:ilvl="0" w:tplc="399C6496">
      <w:start w:val="62"/>
      <w:numFmt w:val="bullet"/>
      <w:lvlText w:val="-"/>
      <w:lvlJc w:val="left"/>
      <w:pPr>
        <w:ind w:left="36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293327"/>
    <w:multiLevelType w:val="hybridMultilevel"/>
    <w:tmpl w:val="9F96EC0E"/>
    <w:lvl w:ilvl="0" w:tplc="A2842096">
      <w:start w:val="15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8A4A82"/>
    <w:multiLevelType w:val="hybridMultilevel"/>
    <w:tmpl w:val="241C9776"/>
    <w:lvl w:ilvl="0" w:tplc="040C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66CF66B5"/>
    <w:multiLevelType w:val="hybridMultilevel"/>
    <w:tmpl w:val="CA5E0EBC"/>
    <w:lvl w:ilvl="0" w:tplc="201ADE54">
      <w:numFmt w:val="bullet"/>
      <w:lvlText w:val="•"/>
      <w:lvlJc w:val="left"/>
      <w:pPr>
        <w:ind w:left="1125" w:hanging="765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C3788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8887D3B"/>
    <w:multiLevelType w:val="hybridMultilevel"/>
    <w:tmpl w:val="2D2442E4"/>
    <w:lvl w:ilvl="0" w:tplc="712883D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6B4D3674"/>
    <w:multiLevelType w:val="hybridMultilevel"/>
    <w:tmpl w:val="9D5E9D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7728E"/>
    <w:multiLevelType w:val="hybridMultilevel"/>
    <w:tmpl w:val="06CE900A"/>
    <w:lvl w:ilvl="0" w:tplc="399C6496">
      <w:start w:val="62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517526"/>
    <w:multiLevelType w:val="hybridMultilevel"/>
    <w:tmpl w:val="E82EAF2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AB3DAB"/>
    <w:multiLevelType w:val="hybridMultilevel"/>
    <w:tmpl w:val="1126309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8"/>
  </w:num>
  <w:num w:numId="3">
    <w:abstractNumId w:val="14"/>
  </w:num>
  <w:num w:numId="4">
    <w:abstractNumId w:val="26"/>
  </w:num>
  <w:num w:numId="5">
    <w:abstractNumId w:val="20"/>
  </w:num>
  <w:num w:numId="6">
    <w:abstractNumId w:val="43"/>
  </w:num>
  <w:num w:numId="7">
    <w:abstractNumId w:val="5"/>
  </w:num>
  <w:num w:numId="8">
    <w:abstractNumId w:val="19"/>
  </w:num>
  <w:num w:numId="9">
    <w:abstractNumId w:val="45"/>
  </w:num>
  <w:num w:numId="10">
    <w:abstractNumId w:val="13"/>
  </w:num>
  <w:num w:numId="11">
    <w:abstractNumId w:val="21"/>
  </w:num>
  <w:num w:numId="12">
    <w:abstractNumId w:val="17"/>
  </w:num>
  <w:num w:numId="13">
    <w:abstractNumId w:val="23"/>
  </w:num>
  <w:num w:numId="14">
    <w:abstractNumId w:val="0"/>
  </w:num>
  <w:num w:numId="15">
    <w:abstractNumId w:val="27"/>
  </w:num>
  <w:num w:numId="16">
    <w:abstractNumId w:val="4"/>
  </w:num>
  <w:num w:numId="17">
    <w:abstractNumId w:val="49"/>
  </w:num>
  <w:num w:numId="18">
    <w:abstractNumId w:val="42"/>
  </w:num>
  <w:num w:numId="19">
    <w:abstractNumId w:val="32"/>
  </w:num>
  <w:num w:numId="20">
    <w:abstractNumId w:val="29"/>
  </w:num>
  <w:num w:numId="21">
    <w:abstractNumId w:val="15"/>
  </w:num>
  <w:num w:numId="22">
    <w:abstractNumId w:val="39"/>
  </w:num>
  <w:num w:numId="23">
    <w:abstractNumId w:val="46"/>
  </w:num>
  <w:num w:numId="24">
    <w:abstractNumId w:val="34"/>
  </w:num>
  <w:num w:numId="25">
    <w:abstractNumId w:val="44"/>
  </w:num>
  <w:num w:numId="26">
    <w:abstractNumId w:val="25"/>
  </w:num>
  <w:num w:numId="27">
    <w:abstractNumId w:val="48"/>
  </w:num>
  <w:num w:numId="28">
    <w:abstractNumId w:val="2"/>
  </w:num>
  <w:num w:numId="29">
    <w:abstractNumId w:val="38"/>
  </w:num>
  <w:num w:numId="30">
    <w:abstractNumId w:val="7"/>
  </w:num>
  <w:num w:numId="31">
    <w:abstractNumId w:val="8"/>
  </w:num>
  <w:num w:numId="32">
    <w:abstractNumId w:val="9"/>
  </w:num>
  <w:num w:numId="33">
    <w:abstractNumId w:val="1"/>
  </w:num>
  <w:num w:numId="34">
    <w:abstractNumId w:val="31"/>
  </w:num>
  <w:num w:numId="35">
    <w:abstractNumId w:val="22"/>
  </w:num>
  <w:num w:numId="36">
    <w:abstractNumId w:val="6"/>
  </w:num>
  <w:num w:numId="37">
    <w:abstractNumId w:val="35"/>
  </w:num>
  <w:num w:numId="38">
    <w:abstractNumId w:val="24"/>
  </w:num>
  <w:num w:numId="39">
    <w:abstractNumId w:val="12"/>
  </w:num>
  <w:num w:numId="40">
    <w:abstractNumId w:val="36"/>
  </w:num>
  <w:num w:numId="41">
    <w:abstractNumId w:val="40"/>
  </w:num>
  <w:num w:numId="42">
    <w:abstractNumId w:val="37"/>
  </w:num>
  <w:num w:numId="43">
    <w:abstractNumId w:val="3"/>
  </w:num>
  <w:num w:numId="44">
    <w:abstractNumId w:val="16"/>
  </w:num>
  <w:num w:numId="45">
    <w:abstractNumId w:val="11"/>
  </w:num>
  <w:num w:numId="46">
    <w:abstractNumId w:val="10"/>
  </w:num>
  <w:num w:numId="47">
    <w:abstractNumId w:val="18"/>
  </w:num>
  <w:num w:numId="48">
    <w:abstractNumId w:val="33"/>
  </w:num>
  <w:num w:numId="49">
    <w:abstractNumId w:val="47"/>
  </w:num>
  <w:num w:numId="50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448a,#769e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E0"/>
    <w:rsid w:val="0001332B"/>
    <w:rsid w:val="000249F9"/>
    <w:rsid w:val="00027F1F"/>
    <w:rsid w:val="00030433"/>
    <w:rsid w:val="0003740E"/>
    <w:rsid w:val="0004182C"/>
    <w:rsid w:val="00043087"/>
    <w:rsid w:val="00053681"/>
    <w:rsid w:val="00064880"/>
    <w:rsid w:val="00064BE6"/>
    <w:rsid w:val="000743EF"/>
    <w:rsid w:val="00075FF7"/>
    <w:rsid w:val="0007778B"/>
    <w:rsid w:val="00081615"/>
    <w:rsid w:val="00091188"/>
    <w:rsid w:val="000918DC"/>
    <w:rsid w:val="00091E97"/>
    <w:rsid w:val="00094C36"/>
    <w:rsid w:val="00097C7A"/>
    <w:rsid w:val="000A230C"/>
    <w:rsid w:val="000A611F"/>
    <w:rsid w:val="000B0A17"/>
    <w:rsid w:val="000B62EA"/>
    <w:rsid w:val="000B64C5"/>
    <w:rsid w:val="000C029D"/>
    <w:rsid w:val="000C66E0"/>
    <w:rsid w:val="000D274E"/>
    <w:rsid w:val="000E3256"/>
    <w:rsid w:val="000E5409"/>
    <w:rsid w:val="000F5241"/>
    <w:rsid w:val="000F64D9"/>
    <w:rsid w:val="001014B0"/>
    <w:rsid w:val="00115168"/>
    <w:rsid w:val="0012690E"/>
    <w:rsid w:val="00127703"/>
    <w:rsid w:val="00131F0C"/>
    <w:rsid w:val="00133832"/>
    <w:rsid w:val="00140804"/>
    <w:rsid w:val="001417BB"/>
    <w:rsid w:val="00141C24"/>
    <w:rsid w:val="00145150"/>
    <w:rsid w:val="00145628"/>
    <w:rsid w:val="001510FA"/>
    <w:rsid w:val="001514A2"/>
    <w:rsid w:val="00152F3F"/>
    <w:rsid w:val="0015399D"/>
    <w:rsid w:val="001606AB"/>
    <w:rsid w:val="00160CBF"/>
    <w:rsid w:val="001627CB"/>
    <w:rsid w:val="0016396C"/>
    <w:rsid w:val="0016589A"/>
    <w:rsid w:val="001676C9"/>
    <w:rsid w:val="00175338"/>
    <w:rsid w:val="00176C54"/>
    <w:rsid w:val="00183DD5"/>
    <w:rsid w:val="00185425"/>
    <w:rsid w:val="00185E02"/>
    <w:rsid w:val="001865DB"/>
    <w:rsid w:val="00187418"/>
    <w:rsid w:val="00187885"/>
    <w:rsid w:val="00196B0F"/>
    <w:rsid w:val="001979EA"/>
    <w:rsid w:val="001A6836"/>
    <w:rsid w:val="001A7F57"/>
    <w:rsid w:val="001B015D"/>
    <w:rsid w:val="001B29FC"/>
    <w:rsid w:val="001B2ABD"/>
    <w:rsid w:val="001B2F7D"/>
    <w:rsid w:val="001B3888"/>
    <w:rsid w:val="001B6842"/>
    <w:rsid w:val="001C30AD"/>
    <w:rsid w:val="001C52A9"/>
    <w:rsid w:val="001C5328"/>
    <w:rsid w:val="001D3275"/>
    <w:rsid w:val="001D4840"/>
    <w:rsid w:val="001D6C42"/>
    <w:rsid w:val="001E2050"/>
    <w:rsid w:val="001F1198"/>
    <w:rsid w:val="001F2709"/>
    <w:rsid w:val="001F35A5"/>
    <w:rsid w:val="001F3B26"/>
    <w:rsid w:val="001F3FAF"/>
    <w:rsid w:val="001F7C03"/>
    <w:rsid w:val="0020201B"/>
    <w:rsid w:val="00203C7B"/>
    <w:rsid w:val="00213C63"/>
    <w:rsid w:val="002168EC"/>
    <w:rsid w:val="0022355E"/>
    <w:rsid w:val="00225868"/>
    <w:rsid w:val="00225C0C"/>
    <w:rsid w:val="00226E47"/>
    <w:rsid w:val="00232CFD"/>
    <w:rsid w:val="00235EBD"/>
    <w:rsid w:val="00236D73"/>
    <w:rsid w:val="00237072"/>
    <w:rsid w:val="002375F6"/>
    <w:rsid w:val="0024111B"/>
    <w:rsid w:val="00241D97"/>
    <w:rsid w:val="00243C4D"/>
    <w:rsid w:val="002461DE"/>
    <w:rsid w:val="002479B3"/>
    <w:rsid w:val="00247A3C"/>
    <w:rsid w:val="00250C89"/>
    <w:rsid w:val="00261C5B"/>
    <w:rsid w:val="00261D94"/>
    <w:rsid w:val="00266F54"/>
    <w:rsid w:val="00276288"/>
    <w:rsid w:val="00280704"/>
    <w:rsid w:val="002847A9"/>
    <w:rsid w:val="00290A53"/>
    <w:rsid w:val="002922F8"/>
    <w:rsid w:val="00295413"/>
    <w:rsid w:val="002A0ED0"/>
    <w:rsid w:val="002A1D38"/>
    <w:rsid w:val="002A2D47"/>
    <w:rsid w:val="002A4B32"/>
    <w:rsid w:val="002A4F6B"/>
    <w:rsid w:val="002B215E"/>
    <w:rsid w:val="002B5D72"/>
    <w:rsid w:val="002B744A"/>
    <w:rsid w:val="002C0D93"/>
    <w:rsid w:val="002C22DE"/>
    <w:rsid w:val="002D3269"/>
    <w:rsid w:val="002D418A"/>
    <w:rsid w:val="002E01E7"/>
    <w:rsid w:val="002E33DA"/>
    <w:rsid w:val="002E4199"/>
    <w:rsid w:val="002F2871"/>
    <w:rsid w:val="002F43E8"/>
    <w:rsid w:val="003020E7"/>
    <w:rsid w:val="003113F6"/>
    <w:rsid w:val="00312C10"/>
    <w:rsid w:val="00313949"/>
    <w:rsid w:val="0031398D"/>
    <w:rsid w:val="00315BDF"/>
    <w:rsid w:val="00315E11"/>
    <w:rsid w:val="003203BF"/>
    <w:rsid w:val="00323D93"/>
    <w:rsid w:val="00330D60"/>
    <w:rsid w:val="00333691"/>
    <w:rsid w:val="003438A0"/>
    <w:rsid w:val="00345C4A"/>
    <w:rsid w:val="00346717"/>
    <w:rsid w:val="00353AB0"/>
    <w:rsid w:val="00356491"/>
    <w:rsid w:val="003626C5"/>
    <w:rsid w:val="0037030D"/>
    <w:rsid w:val="00371F06"/>
    <w:rsid w:val="0037268E"/>
    <w:rsid w:val="00373A8F"/>
    <w:rsid w:val="00386D80"/>
    <w:rsid w:val="0038708E"/>
    <w:rsid w:val="003918F8"/>
    <w:rsid w:val="00393A94"/>
    <w:rsid w:val="00395610"/>
    <w:rsid w:val="00396618"/>
    <w:rsid w:val="00397AFE"/>
    <w:rsid w:val="003A4B9E"/>
    <w:rsid w:val="003A6C60"/>
    <w:rsid w:val="003A6E0A"/>
    <w:rsid w:val="003A6FEC"/>
    <w:rsid w:val="003A7D68"/>
    <w:rsid w:val="003B7FB8"/>
    <w:rsid w:val="003C1C76"/>
    <w:rsid w:val="003C74AE"/>
    <w:rsid w:val="003D5786"/>
    <w:rsid w:val="003D5E73"/>
    <w:rsid w:val="003E228A"/>
    <w:rsid w:val="003E394A"/>
    <w:rsid w:val="003E7A59"/>
    <w:rsid w:val="003F0DDE"/>
    <w:rsid w:val="003F14BF"/>
    <w:rsid w:val="003F5FAE"/>
    <w:rsid w:val="004021D1"/>
    <w:rsid w:val="00403800"/>
    <w:rsid w:val="004078B6"/>
    <w:rsid w:val="0041194A"/>
    <w:rsid w:val="00413BAF"/>
    <w:rsid w:val="00414481"/>
    <w:rsid w:val="00416396"/>
    <w:rsid w:val="0042118C"/>
    <w:rsid w:val="0042205A"/>
    <w:rsid w:val="00422A04"/>
    <w:rsid w:val="00424BB6"/>
    <w:rsid w:val="00425863"/>
    <w:rsid w:val="00430384"/>
    <w:rsid w:val="00437B1F"/>
    <w:rsid w:val="00443153"/>
    <w:rsid w:val="00444AE3"/>
    <w:rsid w:val="00450CE9"/>
    <w:rsid w:val="00454504"/>
    <w:rsid w:val="00454636"/>
    <w:rsid w:val="00467368"/>
    <w:rsid w:val="00467A37"/>
    <w:rsid w:val="00470F3C"/>
    <w:rsid w:val="00471643"/>
    <w:rsid w:val="00472627"/>
    <w:rsid w:val="0047276C"/>
    <w:rsid w:val="00477B69"/>
    <w:rsid w:val="00483868"/>
    <w:rsid w:val="00485F3A"/>
    <w:rsid w:val="00487408"/>
    <w:rsid w:val="00487A6F"/>
    <w:rsid w:val="00487B09"/>
    <w:rsid w:val="00490AB4"/>
    <w:rsid w:val="0049106C"/>
    <w:rsid w:val="00494D7A"/>
    <w:rsid w:val="0049681B"/>
    <w:rsid w:val="00496F03"/>
    <w:rsid w:val="004B4B4C"/>
    <w:rsid w:val="004B6AD5"/>
    <w:rsid w:val="004C03BB"/>
    <w:rsid w:val="004C2ECC"/>
    <w:rsid w:val="004C42B2"/>
    <w:rsid w:val="004C4E5D"/>
    <w:rsid w:val="004C5771"/>
    <w:rsid w:val="004C72D7"/>
    <w:rsid w:val="004D0062"/>
    <w:rsid w:val="004D34B6"/>
    <w:rsid w:val="004D4495"/>
    <w:rsid w:val="004D5BF7"/>
    <w:rsid w:val="004E43B7"/>
    <w:rsid w:val="004E7213"/>
    <w:rsid w:val="004F4B16"/>
    <w:rsid w:val="00504698"/>
    <w:rsid w:val="005100C3"/>
    <w:rsid w:val="005139C8"/>
    <w:rsid w:val="00522DEC"/>
    <w:rsid w:val="0052339B"/>
    <w:rsid w:val="00523421"/>
    <w:rsid w:val="00523D04"/>
    <w:rsid w:val="00525D56"/>
    <w:rsid w:val="00532CEE"/>
    <w:rsid w:val="0054165F"/>
    <w:rsid w:val="00545311"/>
    <w:rsid w:val="005511EE"/>
    <w:rsid w:val="0055243F"/>
    <w:rsid w:val="00556C19"/>
    <w:rsid w:val="00560640"/>
    <w:rsid w:val="0056156A"/>
    <w:rsid w:val="00561AE3"/>
    <w:rsid w:val="005652AB"/>
    <w:rsid w:val="005654C0"/>
    <w:rsid w:val="005723BB"/>
    <w:rsid w:val="00574091"/>
    <w:rsid w:val="00584788"/>
    <w:rsid w:val="00596430"/>
    <w:rsid w:val="005A176B"/>
    <w:rsid w:val="005A1A7D"/>
    <w:rsid w:val="005A5D9B"/>
    <w:rsid w:val="005B3D90"/>
    <w:rsid w:val="005B5DAE"/>
    <w:rsid w:val="005B6E93"/>
    <w:rsid w:val="005B6EF0"/>
    <w:rsid w:val="005C206A"/>
    <w:rsid w:val="005C2443"/>
    <w:rsid w:val="005C2CCA"/>
    <w:rsid w:val="005C4A1A"/>
    <w:rsid w:val="005C5E9F"/>
    <w:rsid w:val="005C7867"/>
    <w:rsid w:val="005D06B5"/>
    <w:rsid w:val="005D6CFA"/>
    <w:rsid w:val="005D70C1"/>
    <w:rsid w:val="005E0EC1"/>
    <w:rsid w:val="005E2971"/>
    <w:rsid w:val="005E4CB2"/>
    <w:rsid w:val="005E6C39"/>
    <w:rsid w:val="00600E7A"/>
    <w:rsid w:val="0060625D"/>
    <w:rsid w:val="00614B6C"/>
    <w:rsid w:val="006212E0"/>
    <w:rsid w:val="00623C05"/>
    <w:rsid w:val="00624F03"/>
    <w:rsid w:val="00630D22"/>
    <w:rsid w:val="00636C78"/>
    <w:rsid w:val="006407C7"/>
    <w:rsid w:val="00650019"/>
    <w:rsid w:val="0065406C"/>
    <w:rsid w:val="00654EAE"/>
    <w:rsid w:val="00656CB1"/>
    <w:rsid w:val="006605E7"/>
    <w:rsid w:val="006620E2"/>
    <w:rsid w:val="0066259D"/>
    <w:rsid w:val="0066533B"/>
    <w:rsid w:val="00667AE2"/>
    <w:rsid w:val="00670833"/>
    <w:rsid w:val="006741A1"/>
    <w:rsid w:val="0067506C"/>
    <w:rsid w:val="00676D03"/>
    <w:rsid w:val="00685425"/>
    <w:rsid w:val="00691339"/>
    <w:rsid w:val="00693FE0"/>
    <w:rsid w:val="006970C8"/>
    <w:rsid w:val="006A2DC2"/>
    <w:rsid w:val="006A3C24"/>
    <w:rsid w:val="006A6E10"/>
    <w:rsid w:val="006B055A"/>
    <w:rsid w:val="006B0B1F"/>
    <w:rsid w:val="006B0F25"/>
    <w:rsid w:val="006B428C"/>
    <w:rsid w:val="006B4A10"/>
    <w:rsid w:val="006B54B3"/>
    <w:rsid w:val="006C0E9B"/>
    <w:rsid w:val="006C5810"/>
    <w:rsid w:val="006C594D"/>
    <w:rsid w:val="006C7A87"/>
    <w:rsid w:val="006D02BE"/>
    <w:rsid w:val="006D2820"/>
    <w:rsid w:val="006D31E8"/>
    <w:rsid w:val="006D5233"/>
    <w:rsid w:val="006E0957"/>
    <w:rsid w:val="006E42D9"/>
    <w:rsid w:val="006E7423"/>
    <w:rsid w:val="006E743D"/>
    <w:rsid w:val="006F0BCC"/>
    <w:rsid w:val="006F44F0"/>
    <w:rsid w:val="006F48D1"/>
    <w:rsid w:val="006F5775"/>
    <w:rsid w:val="007008D6"/>
    <w:rsid w:val="0070137F"/>
    <w:rsid w:val="007013B3"/>
    <w:rsid w:val="00703F90"/>
    <w:rsid w:val="00706F55"/>
    <w:rsid w:val="00717B7A"/>
    <w:rsid w:val="007239E0"/>
    <w:rsid w:val="0072669B"/>
    <w:rsid w:val="00731673"/>
    <w:rsid w:val="007350C4"/>
    <w:rsid w:val="0073720F"/>
    <w:rsid w:val="00737E7B"/>
    <w:rsid w:val="007401B9"/>
    <w:rsid w:val="00740F40"/>
    <w:rsid w:val="00743D67"/>
    <w:rsid w:val="007500AB"/>
    <w:rsid w:val="00750C72"/>
    <w:rsid w:val="00750E95"/>
    <w:rsid w:val="0075188E"/>
    <w:rsid w:val="0075216D"/>
    <w:rsid w:val="00755572"/>
    <w:rsid w:val="007558F8"/>
    <w:rsid w:val="0075672A"/>
    <w:rsid w:val="007568D6"/>
    <w:rsid w:val="00757905"/>
    <w:rsid w:val="00765F7D"/>
    <w:rsid w:val="007663A9"/>
    <w:rsid w:val="00770219"/>
    <w:rsid w:val="00770F78"/>
    <w:rsid w:val="00771EB0"/>
    <w:rsid w:val="007748A8"/>
    <w:rsid w:val="00777479"/>
    <w:rsid w:val="0078066B"/>
    <w:rsid w:val="00782B36"/>
    <w:rsid w:val="00785862"/>
    <w:rsid w:val="00787128"/>
    <w:rsid w:val="00787735"/>
    <w:rsid w:val="007904C6"/>
    <w:rsid w:val="00790C59"/>
    <w:rsid w:val="0079107D"/>
    <w:rsid w:val="00792B75"/>
    <w:rsid w:val="00797442"/>
    <w:rsid w:val="007974A4"/>
    <w:rsid w:val="007A1418"/>
    <w:rsid w:val="007B0482"/>
    <w:rsid w:val="007B0930"/>
    <w:rsid w:val="007C1520"/>
    <w:rsid w:val="007C1AA3"/>
    <w:rsid w:val="007C1D86"/>
    <w:rsid w:val="007C38DA"/>
    <w:rsid w:val="007C56D6"/>
    <w:rsid w:val="007D0016"/>
    <w:rsid w:val="007D08F4"/>
    <w:rsid w:val="007D4035"/>
    <w:rsid w:val="007D5153"/>
    <w:rsid w:val="007E1193"/>
    <w:rsid w:val="007E122F"/>
    <w:rsid w:val="007E1C77"/>
    <w:rsid w:val="007E375C"/>
    <w:rsid w:val="007E74B4"/>
    <w:rsid w:val="007E784C"/>
    <w:rsid w:val="007E7A1E"/>
    <w:rsid w:val="007F1A0D"/>
    <w:rsid w:val="007F4B1A"/>
    <w:rsid w:val="007F72AF"/>
    <w:rsid w:val="007F7F0F"/>
    <w:rsid w:val="008040EB"/>
    <w:rsid w:val="00813A21"/>
    <w:rsid w:val="00813BA6"/>
    <w:rsid w:val="00814231"/>
    <w:rsid w:val="0081578C"/>
    <w:rsid w:val="008169D8"/>
    <w:rsid w:val="00821C7F"/>
    <w:rsid w:val="008226C7"/>
    <w:rsid w:val="00835604"/>
    <w:rsid w:val="008409BF"/>
    <w:rsid w:val="008424FA"/>
    <w:rsid w:val="00843AE7"/>
    <w:rsid w:val="0084454B"/>
    <w:rsid w:val="00845F10"/>
    <w:rsid w:val="0084702A"/>
    <w:rsid w:val="00860E8E"/>
    <w:rsid w:val="00865815"/>
    <w:rsid w:val="00866F91"/>
    <w:rsid w:val="008712A1"/>
    <w:rsid w:val="00872599"/>
    <w:rsid w:val="00874F20"/>
    <w:rsid w:val="0087565F"/>
    <w:rsid w:val="00875BD8"/>
    <w:rsid w:val="00876121"/>
    <w:rsid w:val="00883805"/>
    <w:rsid w:val="00884EF4"/>
    <w:rsid w:val="0088500E"/>
    <w:rsid w:val="008912F4"/>
    <w:rsid w:val="0089139C"/>
    <w:rsid w:val="0089588D"/>
    <w:rsid w:val="008A6BC0"/>
    <w:rsid w:val="008B09FB"/>
    <w:rsid w:val="008B3561"/>
    <w:rsid w:val="008B4ED0"/>
    <w:rsid w:val="008B6322"/>
    <w:rsid w:val="008B7476"/>
    <w:rsid w:val="008C13A5"/>
    <w:rsid w:val="008C2416"/>
    <w:rsid w:val="008C4D8A"/>
    <w:rsid w:val="008C5B06"/>
    <w:rsid w:val="008D1460"/>
    <w:rsid w:val="008E10A2"/>
    <w:rsid w:val="008E135E"/>
    <w:rsid w:val="008E73DC"/>
    <w:rsid w:val="008E780C"/>
    <w:rsid w:val="008F400F"/>
    <w:rsid w:val="008F7F26"/>
    <w:rsid w:val="009014A5"/>
    <w:rsid w:val="009050D5"/>
    <w:rsid w:val="00905145"/>
    <w:rsid w:val="009115E6"/>
    <w:rsid w:val="00914A11"/>
    <w:rsid w:val="00915E56"/>
    <w:rsid w:val="00915FA5"/>
    <w:rsid w:val="009166D5"/>
    <w:rsid w:val="00920CDD"/>
    <w:rsid w:val="00923B02"/>
    <w:rsid w:val="009257E6"/>
    <w:rsid w:val="009261DD"/>
    <w:rsid w:val="00930D16"/>
    <w:rsid w:val="00933C81"/>
    <w:rsid w:val="00935A94"/>
    <w:rsid w:val="00937A87"/>
    <w:rsid w:val="00940C27"/>
    <w:rsid w:val="00947C64"/>
    <w:rsid w:val="00950ECF"/>
    <w:rsid w:val="00951B2E"/>
    <w:rsid w:val="0095344C"/>
    <w:rsid w:val="0095350A"/>
    <w:rsid w:val="009565C4"/>
    <w:rsid w:val="00980877"/>
    <w:rsid w:val="0098099E"/>
    <w:rsid w:val="009825A4"/>
    <w:rsid w:val="00982ADC"/>
    <w:rsid w:val="00982BC9"/>
    <w:rsid w:val="00984695"/>
    <w:rsid w:val="0098786C"/>
    <w:rsid w:val="00991992"/>
    <w:rsid w:val="00995A65"/>
    <w:rsid w:val="00996637"/>
    <w:rsid w:val="009978A3"/>
    <w:rsid w:val="009A0D1E"/>
    <w:rsid w:val="009A1E95"/>
    <w:rsid w:val="009A2177"/>
    <w:rsid w:val="009B27F9"/>
    <w:rsid w:val="009B2ABF"/>
    <w:rsid w:val="009B617E"/>
    <w:rsid w:val="009B640D"/>
    <w:rsid w:val="009C1367"/>
    <w:rsid w:val="009D3674"/>
    <w:rsid w:val="009D4D2B"/>
    <w:rsid w:val="009D52C5"/>
    <w:rsid w:val="009E67FA"/>
    <w:rsid w:val="009F131C"/>
    <w:rsid w:val="009F151A"/>
    <w:rsid w:val="009F7222"/>
    <w:rsid w:val="00A0092F"/>
    <w:rsid w:val="00A014E1"/>
    <w:rsid w:val="00A02B6B"/>
    <w:rsid w:val="00A069AA"/>
    <w:rsid w:val="00A10DE2"/>
    <w:rsid w:val="00A12D80"/>
    <w:rsid w:val="00A15BA9"/>
    <w:rsid w:val="00A16206"/>
    <w:rsid w:val="00A16FA4"/>
    <w:rsid w:val="00A2008C"/>
    <w:rsid w:val="00A26351"/>
    <w:rsid w:val="00A26480"/>
    <w:rsid w:val="00A26AA0"/>
    <w:rsid w:val="00A26FEA"/>
    <w:rsid w:val="00A27F89"/>
    <w:rsid w:val="00A32278"/>
    <w:rsid w:val="00A33BCA"/>
    <w:rsid w:val="00A40F68"/>
    <w:rsid w:val="00A467AC"/>
    <w:rsid w:val="00A46F42"/>
    <w:rsid w:val="00A508C7"/>
    <w:rsid w:val="00A528A1"/>
    <w:rsid w:val="00A5312C"/>
    <w:rsid w:val="00A54FC9"/>
    <w:rsid w:val="00A55652"/>
    <w:rsid w:val="00A61E0C"/>
    <w:rsid w:val="00A67C4B"/>
    <w:rsid w:val="00A75583"/>
    <w:rsid w:val="00A75800"/>
    <w:rsid w:val="00A75C48"/>
    <w:rsid w:val="00A96352"/>
    <w:rsid w:val="00AA3867"/>
    <w:rsid w:val="00AA3AF5"/>
    <w:rsid w:val="00AB6181"/>
    <w:rsid w:val="00AB72F3"/>
    <w:rsid w:val="00AC2DE7"/>
    <w:rsid w:val="00AC61FE"/>
    <w:rsid w:val="00AD0241"/>
    <w:rsid w:val="00AD3450"/>
    <w:rsid w:val="00AD69AD"/>
    <w:rsid w:val="00AE1C4D"/>
    <w:rsid w:val="00AE38D7"/>
    <w:rsid w:val="00AE7B6D"/>
    <w:rsid w:val="00AF0BEA"/>
    <w:rsid w:val="00AF20A4"/>
    <w:rsid w:val="00AF6742"/>
    <w:rsid w:val="00AF6B3E"/>
    <w:rsid w:val="00B02048"/>
    <w:rsid w:val="00B1005D"/>
    <w:rsid w:val="00B104A1"/>
    <w:rsid w:val="00B11DEE"/>
    <w:rsid w:val="00B20410"/>
    <w:rsid w:val="00B212DD"/>
    <w:rsid w:val="00B23EDB"/>
    <w:rsid w:val="00B31E34"/>
    <w:rsid w:val="00B336F1"/>
    <w:rsid w:val="00B3520F"/>
    <w:rsid w:val="00B44696"/>
    <w:rsid w:val="00B51164"/>
    <w:rsid w:val="00B5241A"/>
    <w:rsid w:val="00B52B5A"/>
    <w:rsid w:val="00B544C0"/>
    <w:rsid w:val="00B5757F"/>
    <w:rsid w:val="00B60666"/>
    <w:rsid w:val="00B646C0"/>
    <w:rsid w:val="00B647A3"/>
    <w:rsid w:val="00B64E8E"/>
    <w:rsid w:val="00B657B9"/>
    <w:rsid w:val="00B72605"/>
    <w:rsid w:val="00B82084"/>
    <w:rsid w:val="00B82591"/>
    <w:rsid w:val="00B82B48"/>
    <w:rsid w:val="00B870BB"/>
    <w:rsid w:val="00B927B9"/>
    <w:rsid w:val="00B9439B"/>
    <w:rsid w:val="00B953FE"/>
    <w:rsid w:val="00BA00FA"/>
    <w:rsid w:val="00BA042A"/>
    <w:rsid w:val="00BC04F7"/>
    <w:rsid w:val="00BC05FE"/>
    <w:rsid w:val="00BC2682"/>
    <w:rsid w:val="00BD04B7"/>
    <w:rsid w:val="00BD502A"/>
    <w:rsid w:val="00BF125D"/>
    <w:rsid w:val="00BF1989"/>
    <w:rsid w:val="00BF38A5"/>
    <w:rsid w:val="00BF5AA8"/>
    <w:rsid w:val="00C00642"/>
    <w:rsid w:val="00C01A35"/>
    <w:rsid w:val="00C02393"/>
    <w:rsid w:val="00C0259E"/>
    <w:rsid w:val="00C04D3F"/>
    <w:rsid w:val="00C05212"/>
    <w:rsid w:val="00C05B31"/>
    <w:rsid w:val="00C117BC"/>
    <w:rsid w:val="00C1230C"/>
    <w:rsid w:val="00C12934"/>
    <w:rsid w:val="00C1577E"/>
    <w:rsid w:val="00C20DD6"/>
    <w:rsid w:val="00C2300F"/>
    <w:rsid w:val="00C239E7"/>
    <w:rsid w:val="00C24C89"/>
    <w:rsid w:val="00C2669F"/>
    <w:rsid w:val="00C269B8"/>
    <w:rsid w:val="00C308C4"/>
    <w:rsid w:val="00C335AB"/>
    <w:rsid w:val="00C33A7A"/>
    <w:rsid w:val="00C3492C"/>
    <w:rsid w:val="00C361D9"/>
    <w:rsid w:val="00C43547"/>
    <w:rsid w:val="00C43B4A"/>
    <w:rsid w:val="00C46932"/>
    <w:rsid w:val="00C47184"/>
    <w:rsid w:val="00C50B8F"/>
    <w:rsid w:val="00C51146"/>
    <w:rsid w:val="00C51C31"/>
    <w:rsid w:val="00C533B5"/>
    <w:rsid w:val="00C5457F"/>
    <w:rsid w:val="00C576FF"/>
    <w:rsid w:val="00C62D48"/>
    <w:rsid w:val="00C66248"/>
    <w:rsid w:val="00C7124C"/>
    <w:rsid w:val="00C72687"/>
    <w:rsid w:val="00C74B5F"/>
    <w:rsid w:val="00C7552C"/>
    <w:rsid w:val="00C7629B"/>
    <w:rsid w:val="00C801A1"/>
    <w:rsid w:val="00C94BDD"/>
    <w:rsid w:val="00C9689F"/>
    <w:rsid w:val="00C9697B"/>
    <w:rsid w:val="00C97B92"/>
    <w:rsid w:val="00CA34F5"/>
    <w:rsid w:val="00CA7C2B"/>
    <w:rsid w:val="00CB0FE1"/>
    <w:rsid w:val="00CB3EE6"/>
    <w:rsid w:val="00CB4EB4"/>
    <w:rsid w:val="00CB5A51"/>
    <w:rsid w:val="00CC0032"/>
    <w:rsid w:val="00CC200C"/>
    <w:rsid w:val="00CC408D"/>
    <w:rsid w:val="00CC5DC2"/>
    <w:rsid w:val="00CC7282"/>
    <w:rsid w:val="00CC7418"/>
    <w:rsid w:val="00CC74A7"/>
    <w:rsid w:val="00CC74F3"/>
    <w:rsid w:val="00CD1E51"/>
    <w:rsid w:val="00CD2201"/>
    <w:rsid w:val="00CD4361"/>
    <w:rsid w:val="00CD4F3D"/>
    <w:rsid w:val="00CE19B7"/>
    <w:rsid w:val="00CE3ECF"/>
    <w:rsid w:val="00CE440A"/>
    <w:rsid w:val="00CE67E8"/>
    <w:rsid w:val="00CF1323"/>
    <w:rsid w:val="00CF231D"/>
    <w:rsid w:val="00CF2327"/>
    <w:rsid w:val="00CF73A3"/>
    <w:rsid w:val="00CF78A0"/>
    <w:rsid w:val="00D05ADB"/>
    <w:rsid w:val="00D06C32"/>
    <w:rsid w:val="00D12D0F"/>
    <w:rsid w:val="00D20191"/>
    <w:rsid w:val="00D25063"/>
    <w:rsid w:val="00D25ACA"/>
    <w:rsid w:val="00D31326"/>
    <w:rsid w:val="00D31B0A"/>
    <w:rsid w:val="00D32586"/>
    <w:rsid w:val="00D32749"/>
    <w:rsid w:val="00D33502"/>
    <w:rsid w:val="00D341A9"/>
    <w:rsid w:val="00D40656"/>
    <w:rsid w:val="00D43F84"/>
    <w:rsid w:val="00D44180"/>
    <w:rsid w:val="00D46A9F"/>
    <w:rsid w:val="00D52563"/>
    <w:rsid w:val="00D6188A"/>
    <w:rsid w:val="00D61FAF"/>
    <w:rsid w:val="00D644C8"/>
    <w:rsid w:val="00D64572"/>
    <w:rsid w:val="00D67408"/>
    <w:rsid w:val="00D7148A"/>
    <w:rsid w:val="00D7188F"/>
    <w:rsid w:val="00D726E8"/>
    <w:rsid w:val="00D7675C"/>
    <w:rsid w:val="00D83947"/>
    <w:rsid w:val="00D86573"/>
    <w:rsid w:val="00D92515"/>
    <w:rsid w:val="00DA10DF"/>
    <w:rsid w:val="00DA3D64"/>
    <w:rsid w:val="00DA4DC8"/>
    <w:rsid w:val="00DA74FA"/>
    <w:rsid w:val="00DB7460"/>
    <w:rsid w:val="00DC1E88"/>
    <w:rsid w:val="00DC4BC7"/>
    <w:rsid w:val="00DC5E0F"/>
    <w:rsid w:val="00DC6472"/>
    <w:rsid w:val="00DC7D07"/>
    <w:rsid w:val="00DD3810"/>
    <w:rsid w:val="00DE0F10"/>
    <w:rsid w:val="00DE46B2"/>
    <w:rsid w:val="00DF02BA"/>
    <w:rsid w:val="00DF11F6"/>
    <w:rsid w:val="00DF2BD7"/>
    <w:rsid w:val="00E02C75"/>
    <w:rsid w:val="00E0369B"/>
    <w:rsid w:val="00E036F2"/>
    <w:rsid w:val="00E10DA0"/>
    <w:rsid w:val="00E126EA"/>
    <w:rsid w:val="00E13BF5"/>
    <w:rsid w:val="00E1667B"/>
    <w:rsid w:val="00E17E75"/>
    <w:rsid w:val="00E21269"/>
    <w:rsid w:val="00E230B2"/>
    <w:rsid w:val="00E23DBF"/>
    <w:rsid w:val="00E25871"/>
    <w:rsid w:val="00E25AC3"/>
    <w:rsid w:val="00E27E8D"/>
    <w:rsid w:val="00E32443"/>
    <w:rsid w:val="00E3247D"/>
    <w:rsid w:val="00E35338"/>
    <w:rsid w:val="00E45B89"/>
    <w:rsid w:val="00E47983"/>
    <w:rsid w:val="00E47B22"/>
    <w:rsid w:val="00E548EE"/>
    <w:rsid w:val="00E567AA"/>
    <w:rsid w:val="00E62778"/>
    <w:rsid w:val="00E63711"/>
    <w:rsid w:val="00E63D52"/>
    <w:rsid w:val="00E77B34"/>
    <w:rsid w:val="00E8034E"/>
    <w:rsid w:val="00E820B6"/>
    <w:rsid w:val="00E83A34"/>
    <w:rsid w:val="00E87981"/>
    <w:rsid w:val="00E9126F"/>
    <w:rsid w:val="00E959AC"/>
    <w:rsid w:val="00E9731D"/>
    <w:rsid w:val="00E97843"/>
    <w:rsid w:val="00EB1245"/>
    <w:rsid w:val="00EB3863"/>
    <w:rsid w:val="00EB51DD"/>
    <w:rsid w:val="00EB66CD"/>
    <w:rsid w:val="00EB70A6"/>
    <w:rsid w:val="00EC0B33"/>
    <w:rsid w:val="00EC5292"/>
    <w:rsid w:val="00EC5A6C"/>
    <w:rsid w:val="00ED1327"/>
    <w:rsid w:val="00ED2753"/>
    <w:rsid w:val="00ED2EEC"/>
    <w:rsid w:val="00ED3DF8"/>
    <w:rsid w:val="00ED4BA6"/>
    <w:rsid w:val="00ED5F76"/>
    <w:rsid w:val="00ED74FB"/>
    <w:rsid w:val="00EE5C8F"/>
    <w:rsid w:val="00EE7163"/>
    <w:rsid w:val="00EF199D"/>
    <w:rsid w:val="00EF3602"/>
    <w:rsid w:val="00EF3997"/>
    <w:rsid w:val="00EF6099"/>
    <w:rsid w:val="00EF7292"/>
    <w:rsid w:val="00F01087"/>
    <w:rsid w:val="00F01ACF"/>
    <w:rsid w:val="00F01F7A"/>
    <w:rsid w:val="00F02002"/>
    <w:rsid w:val="00F1308A"/>
    <w:rsid w:val="00F21880"/>
    <w:rsid w:val="00F254B3"/>
    <w:rsid w:val="00F27509"/>
    <w:rsid w:val="00F3394B"/>
    <w:rsid w:val="00F33AF1"/>
    <w:rsid w:val="00F34A5A"/>
    <w:rsid w:val="00F3506D"/>
    <w:rsid w:val="00F37E11"/>
    <w:rsid w:val="00F42045"/>
    <w:rsid w:val="00F51D2B"/>
    <w:rsid w:val="00F52089"/>
    <w:rsid w:val="00F55566"/>
    <w:rsid w:val="00F60374"/>
    <w:rsid w:val="00F611E1"/>
    <w:rsid w:val="00F61368"/>
    <w:rsid w:val="00F62D07"/>
    <w:rsid w:val="00F63F50"/>
    <w:rsid w:val="00F6543B"/>
    <w:rsid w:val="00F66B2B"/>
    <w:rsid w:val="00F66B3D"/>
    <w:rsid w:val="00F671E1"/>
    <w:rsid w:val="00F67A87"/>
    <w:rsid w:val="00F77F69"/>
    <w:rsid w:val="00F848BE"/>
    <w:rsid w:val="00F852B4"/>
    <w:rsid w:val="00F8618E"/>
    <w:rsid w:val="00F8732B"/>
    <w:rsid w:val="00F96B87"/>
    <w:rsid w:val="00F96BFB"/>
    <w:rsid w:val="00FA16F3"/>
    <w:rsid w:val="00FA2513"/>
    <w:rsid w:val="00FA2728"/>
    <w:rsid w:val="00FA7CC6"/>
    <w:rsid w:val="00FB3834"/>
    <w:rsid w:val="00FB57A4"/>
    <w:rsid w:val="00FB588B"/>
    <w:rsid w:val="00FC13C5"/>
    <w:rsid w:val="00FC1A40"/>
    <w:rsid w:val="00FC427D"/>
    <w:rsid w:val="00FC6210"/>
    <w:rsid w:val="00FC6A3C"/>
    <w:rsid w:val="00FC70CC"/>
    <w:rsid w:val="00FD3C9D"/>
    <w:rsid w:val="00FE32A3"/>
    <w:rsid w:val="00FE61FE"/>
    <w:rsid w:val="00FF130B"/>
    <w:rsid w:val="00FF1467"/>
    <w:rsid w:val="00FF36F1"/>
    <w:rsid w:val="00FF6CEC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48a,#769e00"/>
    </o:shapedefaults>
    <o:shapelayout v:ext="edit">
      <o:idmap v:ext="edit" data="1"/>
    </o:shapelayout>
  </w:shapeDefaults>
  <w:decimalSymbol w:val=","/>
  <w:listSeparator w:val=";"/>
  <w15:docId w15:val="{DF715B32-AE71-4E35-B643-C66A958F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D22"/>
    <w:pPr>
      <w:spacing w:after="120"/>
      <w:jc w:val="both"/>
    </w:pPr>
    <w:rPr>
      <w:rFonts w:ascii="Marianne" w:eastAsia="Calibri" w:hAnsi="Marianne"/>
      <w:sz w:val="22"/>
      <w:szCs w:val="22"/>
    </w:rPr>
  </w:style>
  <w:style w:type="paragraph" w:styleId="Titre1">
    <w:name w:val="heading 1"/>
    <w:basedOn w:val="Titre2"/>
    <w:next w:val="Normal"/>
    <w:link w:val="Titre1Car"/>
    <w:qFormat/>
    <w:rsid w:val="00950ECF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0ECF"/>
    <w:pPr>
      <w:keepNext/>
      <w:keepLines/>
      <w:spacing w:before="360"/>
      <w:outlineLvl w:val="1"/>
    </w:pPr>
    <w:rPr>
      <w:rFonts w:eastAsia="Times New Roman"/>
      <w:b/>
      <w:bCs/>
      <w:smallCaps/>
      <w:color w:val="365F91"/>
      <w:sz w:val="36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5B3D90"/>
    <w:pPr>
      <w:keepNext/>
      <w:keepLines/>
      <w:spacing w:before="360"/>
      <w:outlineLvl w:val="2"/>
    </w:pPr>
    <w:rPr>
      <w:rFonts w:eastAsiaTheme="majorEastAsia" w:cstheme="majorBidi"/>
      <w:b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743D67"/>
    <w:pPr>
      <w:keepNext/>
      <w:keepLines/>
      <w:spacing w:before="360"/>
      <w:ind w:left="709"/>
      <w:outlineLvl w:val="3"/>
    </w:pPr>
    <w:rPr>
      <w:rFonts w:eastAsiaTheme="majorEastAsia" w:cstheme="majorBidi"/>
      <w:b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9F7222"/>
    <w:pPr>
      <w:keepNext/>
      <w:keepLines/>
      <w:spacing w:before="240"/>
      <w:outlineLvl w:val="4"/>
    </w:pPr>
    <w:rPr>
      <w:rFonts w:eastAsiaTheme="majorEastAsia" w:cstheme="majorBidi"/>
      <w:color w:val="808080" w:themeColor="background1" w:themeShade="80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E20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E2050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C5B06"/>
    <w:rPr>
      <w:color w:val="0000FF"/>
      <w:u w:val="single"/>
    </w:rPr>
  </w:style>
  <w:style w:type="character" w:styleId="Numrodepage">
    <w:name w:val="page number"/>
    <w:basedOn w:val="Policepardfaut"/>
    <w:rsid w:val="00AD69AD"/>
  </w:style>
  <w:style w:type="table" w:styleId="Grilledutableau">
    <w:name w:val="Table Grid"/>
    <w:basedOn w:val="TableauNormal"/>
    <w:uiPriority w:val="59"/>
    <w:rsid w:val="00676D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785862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78586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itre1Car">
    <w:name w:val="Titre 1 Car"/>
    <w:basedOn w:val="Policepardfaut"/>
    <w:link w:val="Titre1"/>
    <w:rsid w:val="00950ECF"/>
    <w:rPr>
      <w:rFonts w:ascii="Calibri" w:hAnsi="Calibri"/>
      <w:b/>
      <w:bCs/>
      <w:smallCaps/>
      <w:color w:val="365F91"/>
      <w:sz w:val="36"/>
      <w:szCs w:val="28"/>
    </w:rPr>
  </w:style>
  <w:style w:type="paragraph" w:styleId="Textedebulles">
    <w:name w:val="Balloon Text"/>
    <w:basedOn w:val="Normal"/>
    <w:link w:val="TextedebullesCar"/>
    <w:rsid w:val="008712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712A1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2A1D38"/>
    <w:rPr>
      <w:i/>
      <w:iCs/>
    </w:rPr>
  </w:style>
  <w:style w:type="character" w:customStyle="1" w:styleId="apple-converted-space">
    <w:name w:val="apple-converted-space"/>
    <w:basedOn w:val="Policepardfaut"/>
    <w:rsid w:val="002A1D38"/>
  </w:style>
  <w:style w:type="character" w:styleId="lev">
    <w:name w:val="Strong"/>
    <w:basedOn w:val="Policepardfaut"/>
    <w:uiPriority w:val="22"/>
    <w:qFormat/>
    <w:rsid w:val="00127703"/>
    <w:rPr>
      <w:b/>
      <w:bCs/>
    </w:rPr>
  </w:style>
  <w:style w:type="paragraph" w:styleId="NormalWeb">
    <w:name w:val="Normal (Web)"/>
    <w:basedOn w:val="Normal"/>
    <w:uiPriority w:val="99"/>
    <w:unhideWhenUsed/>
    <w:rsid w:val="00127703"/>
    <w:pPr>
      <w:spacing w:before="100" w:beforeAutospacing="1" w:after="100" w:afterAutospacing="1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127703"/>
    <w:pPr>
      <w:widowControl w:val="0"/>
      <w:tabs>
        <w:tab w:val="center" w:pos="5733"/>
      </w:tabs>
      <w:suppressAutoHyphens/>
      <w:ind w:right="-2"/>
      <w:jc w:val="center"/>
    </w:pPr>
    <w:rPr>
      <w:b/>
      <w:spacing w:val="-2"/>
    </w:rPr>
  </w:style>
  <w:style w:type="character" w:customStyle="1" w:styleId="CorpsdetexteCar">
    <w:name w:val="Corps de texte Car"/>
    <w:basedOn w:val="Policepardfaut"/>
    <w:link w:val="Corpsdetexte"/>
    <w:rsid w:val="00127703"/>
    <w:rPr>
      <w:b/>
      <w:spacing w:val="-2"/>
      <w:sz w:val="22"/>
    </w:rPr>
  </w:style>
  <w:style w:type="paragraph" w:customStyle="1" w:styleId="Service">
    <w:name w:val="Service"/>
    <w:basedOn w:val="Normal"/>
    <w:link w:val="ServiceCar"/>
    <w:uiPriority w:val="99"/>
    <w:rsid w:val="00950ECF"/>
    <w:rPr>
      <w:rFonts w:cs="Calibri"/>
      <w:b/>
      <w:bCs/>
      <w:color w:val="004494"/>
    </w:rPr>
  </w:style>
  <w:style w:type="character" w:customStyle="1" w:styleId="ServiceCar">
    <w:name w:val="Service Car"/>
    <w:basedOn w:val="Policepardfaut"/>
    <w:link w:val="Service"/>
    <w:uiPriority w:val="99"/>
    <w:locked/>
    <w:rsid w:val="00950ECF"/>
    <w:rPr>
      <w:rFonts w:ascii="Calibri" w:hAnsi="Calibri" w:cs="Calibri"/>
      <w:b/>
      <w:bCs/>
      <w:color w:val="004494"/>
      <w:sz w:val="22"/>
      <w:szCs w:val="22"/>
    </w:rPr>
  </w:style>
  <w:style w:type="paragraph" w:customStyle="1" w:styleId="Affairesuivie">
    <w:name w:val="Affaire suivie"/>
    <w:basedOn w:val="Normal"/>
    <w:link w:val="AffairesuivieCar"/>
    <w:uiPriority w:val="99"/>
    <w:rsid w:val="00950ECF"/>
    <w:rPr>
      <w:rFonts w:cs="Calibri"/>
      <w:b/>
      <w:bCs/>
    </w:rPr>
  </w:style>
  <w:style w:type="paragraph" w:customStyle="1" w:styleId="Mail">
    <w:name w:val="Mail"/>
    <w:basedOn w:val="Normal"/>
    <w:link w:val="MailCar"/>
    <w:uiPriority w:val="99"/>
    <w:rsid w:val="00950ECF"/>
    <w:rPr>
      <w:rFonts w:cs="Calibri"/>
    </w:rPr>
  </w:style>
  <w:style w:type="character" w:customStyle="1" w:styleId="AffairesuivieCar">
    <w:name w:val="Affaire suivie Car"/>
    <w:basedOn w:val="Policepardfaut"/>
    <w:link w:val="Affairesuivie"/>
    <w:uiPriority w:val="99"/>
    <w:locked/>
    <w:rsid w:val="00950ECF"/>
    <w:rPr>
      <w:rFonts w:ascii="Calibri" w:hAnsi="Calibri" w:cs="Calibri"/>
      <w:b/>
      <w:bCs/>
      <w:sz w:val="22"/>
      <w:szCs w:val="22"/>
    </w:rPr>
  </w:style>
  <w:style w:type="character" w:customStyle="1" w:styleId="MailCar">
    <w:name w:val="Mail Car"/>
    <w:basedOn w:val="Policepardfaut"/>
    <w:link w:val="Mail"/>
    <w:uiPriority w:val="99"/>
    <w:locked/>
    <w:rsid w:val="00950ECF"/>
    <w:rPr>
      <w:rFonts w:ascii="Calibri" w:hAnsi="Calibri" w:cs="Calibri"/>
      <w:sz w:val="22"/>
      <w:szCs w:val="22"/>
    </w:rPr>
  </w:style>
  <w:style w:type="paragraph" w:styleId="Titre">
    <w:name w:val="Title"/>
    <w:basedOn w:val="Normal"/>
    <w:next w:val="Normal"/>
    <w:link w:val="TitreCar"/>
    <w:uiPriority w:val="99"/>
    <w:qFormat/>
    <w:rsid w:val="00950ECF"/>
    <w:pPr>
      <w:pBdr>
        <w:bottom w:val="single" w:sz="8" w:space="4" w:color="4F81BD"/>
      </w:pBdr>
      <w:spacing w:after="300"/>
      <w:jc w:val="center"/>
    </w:pPr>
    <w:rPr>
      <w:rFonts w:cs="Calibri"/>
      <w:b/>
      <w:bCs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sid w:val="00950ECF"/>
    <w:rPr>
      <w:rFonts w:ascii="Calibri" w:hAnsi="Calibri" w:cs="Calibri"/>
      <w:b/>
      <w:bCs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950ECF"/>
    <w:rPr>
      <w:rFonts w:ascii="Calibri" w:hAnsi="Calibri"/>
      <w:b/>
      <w:bCs/>
      <w:smallCaps/>
      <w:color w:val="365F91"/>
      <w:sz w:val="36"/>
      <w:szCs w:val="28"/>
    </w:rPr>
  </w:style>
  <w:style w:type="character" w:styleId="Emphaseintense">
    <w:name w:val="Intense Emphasis"/>
    <w:basedOn w:val="Policepardfaut"/>
    <w:uiPriority w:val="21"/>
    <w:qFormat/>
    <w:rsid w:val="006F0BCC"/>
    <w:rPr>
      <w:iCs/>
      <w:color w:val="4F81BD"/>
      <w:sz w:val="28"/>
      <w:szCs w:val="3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14231"/>
    <w:rPr>
      <w:rFonts w:ascii="Calibri" w:eastAsia="Calibri" w:hAnsi="Calibri"/>
      <w:sz w:val="22"/>
      <w:szCs w:val="22"/>
    </w:rPr>
  </w:style>
  <w:style w:type="paragraph" w:styleId="Sous-titre">
    <w:name w:val="Subtitle"/>
    <w:basedOn w:val="Normal"/>
    <w:next w:val="Normal"/>
    <w:link w:val="Sous-titreCar"/>
    <w:qFormat/>
    <w:rsid w:val="00DC1E88"/>
    <w:pPr>
      <w:numPr>
        <w:ilvl w:val="1"/>
      </w:numPr>
      <w:spacing w:before="120"/>
    </w:pPr>
    <w:rPr>
      <w:rFonts w:asciiTheme="minorHAnsi" w:eastAsia="Times New Roman" w:hAnsiTheme="minorHAnsi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DC1E88"/>
    <w:rPr>
      <w:rFonts w:asciiTheme="minorHAnsi" w:hAnsiTheme="minorHAnsi"/>
      <w:i/>
      <w:iCs/>
      <w:color w:val="4F81BD"/>
      <w:spacing w:val="15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6B0B1F"/>
    <w:rPr>
      <w:rFonts w:ascii="Calibri" w:eastAsia="Calibri" w:hAnsi="Calibri"/>
      <w:sz w:val="22"/>
      <w:szCs w:val="22"/>
    </w:rPr>
  </w:style>
  <w:style w:type="paragraph" w:customStyle="1" w:styleId="Titre22">
    <w:name w:val="Titre 2 (2)"/>
    <w:basedOn w:val="Titre2"/>
    <w:rsid w:val="008B7476"/>
    <w:rPr>
      <w:smallCaps w:val="0"/>
      <w:sz w:val="32"/>
    </w:rPr>
  </w:style>
  <w:style w:type="character" w:customStyle="1" w:styleId="Titre3Car">
    <w:name w:val="Titre 3 Car"/>
    <w:basedOn w:val="Policepardfaut"/>
    <w:link w:val="Titre3"/>
    <w:rsid w:val="005B3D90"/>
    <w:rPr>
      <w:rFonts w:ascii="Marianne" w:eastAsiaTheme="majorEastAsia" w:hAnsi="Marianne" w:cstheme="majorBidi"/>
      <w:b/>
      <w:color w:val="4F81BD" w:themeColor="accent1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32CE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32C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32CEE"/>
    <w:rPr>
      <w:rFonts w:ascii="Marianne" w:eastAsia="Calibri" w:hAnsi="Marianne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2C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32CEE"/>
    <w:rPr>
      <w:rFonts w:ascii="Marianne" w:eastAsia="Calibri" w:hAnsi="Marianne"/>
      <w:b/>
      <w:bCs/>
    </w:rPr>
  </w:style>
  <w:style w:type="table" w:customStyle="1" w:styleId="TableauListe3-Accentuation31">
    <w:name w:val="Tableau Liste 3 - Accentuation 31"/>
    <w:basedOn w:val="TableauNormal"/>
    <w:uiPriority w:val="48"/>
    <w:rsid w:val="003918F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customStyle="1" w:styleId="Titre4Car">
    <w:name w:val="Titre 4 Car"/>
    <w:basedOn w:val="Policepardfaut"/>
    <w:link w:val="Titre4"/>
    <w:rsid w:val="00743D67"/>
    <w:rPr>
      <w:rFonts w:ascii="Marianne" w:eastAsiaTheme="majorEastAsia" w:hAnsi="Marianne" w:cstheme="majorBidi"/>
      <w:b/>
      <w:i/>
      <w:iCs/>
      <w:color w:val="365F91" w:themeColor="accent1" w:themeShade="BF"/>
      <w:sz w:val="22"/>
      <w:szCs w:val="22"/>
    </w:rPr>
  </w:style>
  <w:style w:type="character" w:customStyle="1" w:styleId="Titre5Car">
    <w:name w:val="Titre 5 Car"/>
    <w:basedOn w:val="Policepardfaut"/>
    <w:link w:val="Titre5"/>
    <w:rsid w:val="009F7222"/>
    <w:rPr>
      <w:rFonts w:ascii="Marianne" w:eastAsiaTheme="majorEastAsia" w:hAnsi="Marianne" w:cstheme="majorBidi"/>
      <w:color w:val="808080" w:themeColor="background1" w:themeShade="80"/>
      <w:szCs w:val="22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269B8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365F91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23D93"/>
    <w:pPr>
      <w:tabs>
        <w:tab w:val="right" w:leader="dot" w:pos="9060"/>
      </w:tabs>
      <w:spacing w:before="240" w:after="10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C269B8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7C38DA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</w:rPr>
  </w:style>
  <w:style w:type="table" w:styleId="Tramemoyenne1-Accent1">
    <w:name w:val="Medium Shading 1 Accent 1"/>
    <w:basedOn w:val="TableauNormal"/>
    <w:uiPriority w:val="63"/>
    <w:rsid w:val="00AD345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2375F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322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25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3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24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07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9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3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4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3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8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9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0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9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23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8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7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7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4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8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6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4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s.martinique.sante.fr" TargetMode="External"/><Relationship Id="rId1" Type="http://schemas.openxmlformats.org/officeDocument/2006/relationships/hyperlink" Target="http://www.ars.martinique.sante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jcalvet\Mes%20documents\DOCUMENTS%20TYPES\ARS\ARR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5482-4F2F-4E9A-9E4B-4BE5F839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ARRETE</Template>
  <TotalTime>2</TotalTime>
  <Pages>4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3783</CharactersWithSpaces>
  <SharedDoc>false</SharedDoc>
  <HLinks>
    <vt:vector size="6" baseType="variant">
      <vt:variant>
        <vt:i4>2621453</vt:i4>
      </vt:variant>
      <vt:variant>
        <vt:i4>3</vt:i4>
      </vt:variant>
      <vt:variant>
        <vt:i4>0</vt:i4>
      </vt:variant>
      <vt:variant>
        <vt:i4>5</vt:i4>
      </vt:variant>
      <vt:variant>
        <vt:lpwstr>mailto:ars-martinique-secretariat-direction@ars.sante.fr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CALVET-COIFFARD, Julie</dc:creator>
  <cp:lastModifiedBy>TOUSSAY, Christiane</cp:lastModifiedBy>
  <cp:revision>2</cp:revision>
  <cp:lastPrinted>2021-06-02T13:02:00Z</cp:lastPrinted>
  <dcterms:created xsi:type="dcterms:W3CDTF">2021-07-02T12:58:00Z</dcterms:created>
  <dcterms:modified xsi:type="dcterms:W3CDTF">2021-07-02T12:58:00Z</dcterms:modified>
</cp:coreProperties>
</file>